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6A99" w14:textId="68B9D105" w:rsidR="005C720A" w:rsidRPr="00F067EE" w:rsidRDefault="005C720A" w:rsidP="005C720A">
      <w:pPr>
        <w:pStyle w:val="Ttulo"/>
        <w:spacing w:after="480"/>
        <w:ind w:right="-1"/>
        <w:contextualSpacing w:val="0"/>
        <w:rPr>
          <w:color w:val="C00000"/>
          <w:spacing w:val="0"/>
          <w:sz w:val="24"/>
          <w:szCs w:val="24"/>
        </w:rPr>
      </w:pPr>
      <w:r w:rsidRPr="0082112C">
        <w:rPr>
          <w:noProof/>
          <w:color w:val="000000" w:themeColor="text1"/>
          <w:spacing w:val="0"/>
          <w:sz w:val="28"/>
          <w:szCs w:val="28"/>
          <w:lang w:eastAsia="ca-ES"/>
        </w:rPr>
        <w:t>Model</w:t>
      </w:r>
      <w:r w:rsidR="00496774">
        <w:rPr>
          <w:noProof/>
          <w:color w:val="000000" w:themeColor="text1"/>
          <w:spacing w:val="0"/>
          <w:sz w:val="28"/>
          <w:szCs w:val="28"/>
          <w:lang w:eastAsia="ca-ES"/>
        </w:rPr>
        <w:t xml:space="preserve">o de ejercicio del derecho a </w:t>
      </w:r>
      <w:r w:rsidR="006F1A62" w:rsidRPr="0082112C">
        <w:rPr>
          <w:noProof/>
          <w:color w:val="000000" w:themeColor="text1"/>
          <w:spacing w:val="0"/>
          <w:sz w:val="28"/>
          <w:szCs w:val="28"/>
          <w:lang w:eastAsia="ca-ES"/>
        </w:rPr>
        <w:t>la portabili</w:t>
      </w:r>
      <w:r w:rsidR="00496774">
        <w:rPr>
          <w:noProof/>
          <w:color w:val="000000" w:themeColor="text1"/>
          <w:spacing w:val="0"/>
          <w:sz w:val="28"/>
          <w:szCs w:val="28"/>
          <w:lang w:eastAsia="ca-ES"/>
        </w:rPr>
        <w:t>dad</w:t>
      </w:r>
      <w:r w:rsidR="006F1A62" w:rsidRPr="0082112C">
        <w:rPr>
          <w:noProof/>
          <w:color w:val="000000" w:themeColor="text1"/>
          <w:spacing w:val="0"/>
          <w:sz w:val="28"/>
          <w:szCs w:val="28"/>
          <w:lang w:eastAsia="ca-ES"/>
        </w:rPr>
        <w:t xml:space="preserve"> de l</w:t>
      </w:r>
      <w:r w:rsidR="00496774">
        <w:rPr>
          <w:noProof/>
          <w:color w:val="000000" w:themeColor="text1"/>
          <w:spacing w:val="0"/>
          <w:sz w:val="28"/>
          <w:szCs w:val="28"/>
          <w:lang w:eastAsia="ca-ES"/>
        </w:rPr>
        <w:t>o</w:t>
      </w:r>
      <w:r w:rsidR="006F1A62" w:rsidRPr="0082112C">
        <w:rPr>
          <w:noProof/>
          <w:color w:val="000000" w:themeColor="text1"/>
          <w:spacing w:val="0"/>
          <w:sz w:val="28"/>
          <w:szCs w:val="28"/>
          <w:lang w:eastAsia="ca-ES"/>
        </w:rPr>
        <w:t>s da</w:t>
      </w:r>
      <w:r w:rsidR="00496774">
        <w:rPr>
          <w:noProof/>
          <w:color w:val="000000" w:themeColor="text1"/>
          <w:spacing w:val="0"/>
          <w:sz w:val="28"/>
          <w:szCs w:val="28"/>
          <w:lang w:eastAsia="ca-ES"/>
        </w:rPr>
        <w:t>to</w:t>
      </w:r>
      <w:r w:rsidR="006F1A62" w:rsidRPr="0082112C">
        <w:rPr>
          <w:noProof/>
          <w:color w:val="000000" w:themeColor="text1"/>
          <w:spacing w:val="0"/>
          <w:sz w:val="28"/>
          <w:szCs w:val="28"/>
          <w:lang w:eastAsia="ca-ES"/>
        </w:rPr>
        <w:t>s</w:t>
      </w:r>
      <w:r w:rsidR="0000233C" w:rsidRPr="00F067EE">
        <w:rPr>
          <w:noProof/>
          <w:color w:val="FF0000"/>
          <w:spacing w:val="0"/>
          <w:sz w:val="24"/>
          <w:szCs w:val="24"/>
          <w:lang w:eastAsia="ca-ES"/>
        </w:rPr>
        <mc:AlternateContent>
          <mc:Choice Requires="wps">
            <w:drawing>
              <wp:inline distT="0" distB="0" distL="0" distR="0" wp14:anchorId="3B642A55" wp14:editId="6DC6F850">
                <wp:extent cx="5688000" cy="0"/>
                <wp:effectExtent l="0" t="12700" r="27305" b="25400"/>
                <wp:docPr id="1" name="Connector recte 1" descr="Barra" title="Barra"/>
                <wp:cNvGraphicFramePr/>
                <a:graphic xmlns:a="http://schemas.openxmlformats.org/drawingml/2006/main">
                  <a:graphicData uri="http://schemas.microsoft.com/office/word/2010/wordprocessingShape">
                    <wps:wsp>
                      <wps:cNvCnPr/>
                      <wps:spPr>
                        <a:xfrm>
                          <a:off x="0" y="0"/>
                          <a:ext cx="5688000" cy="0"/>
                        </a:xfrm>
                        <a:prstGeom prst="line">
                          <a:avLst/>
                        </a:prstGeom>
                        <a:ln w="317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111ED0C" id="Connector recte 1" o:spid="_x0000_s1026" alt="Título: Barra - Descripción: Barra" style="visibility:visible;mso-wrap-style:square;mso-left-percent:-10001;mso-top-percent:-10001;mso-position-horizontal:absolute;mso-position-horizontal-relative:char;mso-position-vertical:absolute;mso-position-vertical-relative:line;mso-left-percent:-10001;mso-top-percent:-10001" from="0,0" to="447.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" strokecolor="black [3213]" strokeweight="2.5pt">
                <w10:anchorlock/>
              </v:line>
            </w:pict>
          </mc:Fallback>
        </mc:AlternateContent>
      </w:r>
    </w:p>
    <w:p w14:paraId="14C59016" w14:textId="77777777" w:rsidR="00496774" w:rsidRPr="0000752C" w:rsidRDefault="00496774" w:rsidP="00496774">
      <w:pPr>
        <w:spacing w:before="240"/>
      </w:pPr>
    </w:p>
    <w:tbl>
      <w:tblPr>
        <w:tblW w:w="9072" w:type="dxa"/>
        <w:tblBorders>
          <w:top w:val="single" w:sz="18" w:space="0" w:color="C00000"/>
          <w:left w:val="single" w:sz="4" w:space="0" w:color="auto"/>
          <w:bottom w:val="single" w:sz="18" w:space="0" w:color="000000" w:themeColor="text1"/>
          <w:right w:val="single" w:sz="4"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Supuesto"/>
        <w:tblDescription w:val="Supuesto"/>
      </w:tblPr>
      <w:tblGrid>
        <w:gridCol w:w="9072"/>
      </w:tblGrid>
      <w:tr w:rsidR="00496774" w:rsidRPr="00F067EE" w14:paraId="6E698FE5" w14:textId="77777777" w:rsidTr="003942E9">
        <w:trPr>
          <w:trHeight w:val="387"/>
          <w:tblHeader/>
        </w:trPr>
        <w:tc>
          <w:tcPr>
            <w:tcW w:w="9072" w:type="dxa"/>
            <w:tcBorders>
              <w:top w:val="single" w:sz="12" w:space="0" w:color="C00000"/>
              <w:left w:val="nil"/>
              <w:bottom w:val="single" w:sz="12" w:space="0" w:color="auto"/>
              <w:right w:val="nil"/>
            </w:tcBorders>
          </w:tcPr>
          <w:p w14:paraId="7A356B7D" w14:textId="77777777" w:rsidR="00496774" w:rsidRPr="00F067EE" w:rsidRDefault="00496774" w:rsidP="003942E9">
            <w:pPr>
              <w:widowControl w:val="0"/>
              <w:autoSpaceDE w:val="0"/>
              <w:autoSpaceDN w:val="0"/>
              <w:spacing w:before="120" w:after="120" w:line="232" w:lineRule="exact"/>
              <w:rPr>
                <w:rFonts w:eastAsia="Arial MT" w:cs="Arial"/>
                <w:b/>
                <w:szCs w:val="22"/>
                <w:lang w:eastAsia="en-US"/>
              </w:rPr>
            </w:pPr>
            <w:r w:rsidRPr="00F067EE">
              <w:rPr>
                <w:rFonts w:eastAsia="Arial MT" w:cs="Arial"/>
                <w:b/>
                <w:szCs w:val="22"/>
                <w:lang w:eastAsia="en-US"/>
              </w:rPr>
              <w:t>Da</w:t>
            </w:r>
            <w:r>
              <w:rPr>
                <w:rFonts w:eastAsia="Arial MT" w:cs="Arial"/>
                <w:b/>
                <w:szCs w:val="22"/>
                <w:lang w:eastAsia="en-US"/>
              </w:rPr>
              <w:t>to</w:t>
            </w:r>
            <w:r w:rsidRPr="00F067EE">
              <w:rPr>
                <w:rFonts w:eastAsia="Arial MT" w:cs="Arial"/>
                <w:b/>
                <w:szCs w:val="22"/>
                <w:lang w:eastAsia="en-US"/>
              </w:rPr>
              <w:t>s de la persona solicitant</w:t>
            </w:r>
            <w:r>
              <w:rPr>
                <w:rFonts w:eastAsia="Arial MT" w:cs="Arial"/>
                <w:b/>
                <w:szCs w:val="22"/>
                <w:lang w:eastAsia="en-US"/>
              </w:rPr>
              <w:t>e</w:t>
            </w:r>
          </w:p>
        </w:tc>
      </w:tr>
      <w:tr w:rsidR="00496774" w:rsidRPr="00F067EE" w14:paraId="50B2B4DA" w14:textId="77777777" w:rsidTr="003942E9">
        <w:trPr>
          <w:trHeight w:val="387"/>
        </w:trPr>
        <w:tc>
          <w:tcPr>
            <w:tcW w:w="9072" w:type="dxa"/>
            <w:tcBorders>
              <w:top w:val="single" w:sz="12" w:space="0" w:color="auto"/>
              <w:left w:val="nil"/>
              <w:bottom w:val="single" w:sz="6" w:space="0" w:color="000000" w:themeColor="text1"/>
              <w:right w:val="nil"/>
            </w:tcBorders>
          </w:tcPr>
          <w:p w14:paraId="62C23D33" w14:textId="77777777" w:rsidR="00496774" w:rsidRPr="00F067EE" w:rsidRDefault="00496774" w:rsidP="003942E9">
            <w:pPr>
              <w:widowControl w:val="0"/>
              <w:autoSpaceDE w:val="0"/>
              <w:autoSpaceDN w:val="0"/>
              <w:spacing w:before="120" w:after="120" w:line="232" w:lineRule="exact"/>
              <w:rPr>
                <w:rFonts w:eastAsia="Arial MT" w:cs="Arial"/>
                <w:szCs w:val="22"/>
                <w:lang w:eastAsia="en-US"/>
              </w:rPr>
            </w:pPr>
            <w:r w:rsidRPr="00F067EE">
              <w:rPr>
                <w:szCs w:val="22"/>
              </w:rPr>
              <w:t>Nom</w:t>
            </w:r>
            <w:r>
              <w:rPr>
                <w:szCs w:val="22"/>
              </w:rPr>
              <w:t>bre y apellidos</w:t>
            </w:r>
          </w:p>
        </w:tc>
      </w:tr>
      <w:tr w:rsidR="00496774" w:rsidRPr="00F067EE" w14:paraId="564ECFFF" w14:textId="77777777" w:rsidTr="003942E9">
        <w:trPr>
          <w:trHeight w:val="387"/>
        </w:trPr>
        <w:tc>
          <w:tcPr>
            <w:tcW w:w="9072" w:type="dxa"/>
            <w:tcBorders>
              <w:top w:val="single" w:sz="6" w:space="0" w:color="000000" w:themeColor="text1"/>
              <w:left w:val="nil"/>
              <w:bottom w:val="single" w:sz="6" w:space="0" w:color="000000" w:themeColor="text1"/>
              <w:right w:val="nil"/>
            </w:tcBorders>
          </w:tcPr>
          <w:p w14:paraId="72D0FB8A" w14:textId="77777777" w:rsidR="00496774" w:rsidRPr="00F067EE" w:rsidRDefault="00496774" w:rsidP="003942E9">
            <w:pPr>
              <w:widowControl w:val="0"/>
              <w:autoSpaceDE w:val="0"/>
              <w:autoSpaceDN w:val="0"/>
              <w:spacing w:before="120" w:after="120" w:line="232" w:lineRule="exact"/>
              <w:rPr>
                <w:rFonts w:eastAsia="Arial MT" w:cs="Arial"/>
                <w:szCs w:val="22"/>
                <w:lang w:eastAsia="en-US"/>
              </w:rPr>
            </w:pPr>
            <w:r w:rsidRPr="00F067EE">
              <w:rPr>
                <w:szCs w:val="22"/>
              </w:rPr>
              <w:t>DNI (</w:t>
            </w:r>
            <w:r>
              <w:rPr>
                <w:szCs w:val="22"/>
              </w:rPr>
              <w:t>Es necesario adjuntar</w:t>
            </w:r>
            <w:r w:rsidRPr="00F067EE">
              <w:rPr>
                <w:szCs w:val="22"/>
              </w:rPr>
              <w:t xml:space="preserve"> fotoc</w:t>
            </w:r>
            <w:r>
              <w:rPr>
                <w:szCs w:val="22"/>
              </w:rPr>
              <w:t>o</w:t>
            </w:r>
            <w:r w:rsidRPr="00F067EE">
              <w:rPr>
                <w:szCs w:val="22"/>
              </w:rPr>
              <w:t>pia)</w:t>
            </w:r>
          </w:p>
        </w:tc>
      </w:tr>
      <w:tr w:rsidR="00496774" w:rsidRPr="00F067EE" w14:paraId="776012BA" w14:textId="77777777" w:rsidTr="003942E9">
        <w:trPr>
          <w:trHeight w:val="387"/>
        </w:trPr>
        <w:tc>
          <w:tcPr>
            <w:tcW w:w="9072" w:type="dxa"/>
            <w:tcBorders>
              <w:top w:val="single" w:sz="6" w:space="0" w:color="000000" w:themeColor="text1"/>
              <w:left w:val="nil"/>
              <w:bottom w:val="single" w:sz="6" w:space="0" w:color="000000" w:themeColor="text1"/>
              <w:right w:val="nil"/>
            </w:tcBorders>
          </w:tcPr>
          <w:p w14:paraId="288E5503" w14:textId="77777777" w:rsidR="00496774" w:rsidRPr="00F067EE" w:rsidRDefault="00496774" w:rsidP="003942E9">
            <w:pPr>
              <w:widowControl w:val="0"/>
              <w:autoSpaceDE w:val="0"/>
              <w:autoSpaceDN w:val="0"/>
              <w:spacing w:before="120" w:after="120" w:line="232" w:lineRule="exact"/>
              <w:rPr>
                <w:rFonts w:eastAsia="Arial MT" w:cs="Arial"/>
                <w:szCs w:val="22"/>
                <w:lang w:eastAsia="en-US"/>
              </w:rPr>
            </w:pPr>
            <w:r>
              <w:rPr>
                <w:szCs w:val="22"/>
              </w:rPr>
              <w:t>Dirección</w:t>
            </w:r>
            <w:r w:rsidRPr="00F067EE">
              <w:rPr>
                <w:szCs w:val="22"/>
              </w:rPr>
              <w:t xml:space="preserve"> (</w:t>
            </w:r>
            <w:r w:rsidRPr="005C720A">
              <w:rPr>
                <w:rFonts w:cs="Arial"/>
                <w:szCs w:val="22"/>
              </w:rPr>
              <w:t>av</w:t>
            </w:r>
            <w:r>
              <w:rPr>
                <w:rFonts w:cs="Arial"/>
                <w:szCs w:val="22"/>
              </w:rPr>
              <w:t>enida</w:t>
            </w:r>
            <w:r w:rsidRPr="005C720A">
              <w:rPr>
                <w:rFonts w:cs="Arial"/>
                <w:szCs w:val="22"/>
              </w:rPr>
              <w:t>/ca</w:t>
            </w:r>
            <w:r>
              <w:rPr>
                <w:rFonts w:cs="Arial"/>
                <w:szCs w:val="22"/>
              </w:rPr>
              <w:t>lle</w:t>
            </w:r>
            <w:r w:rsidRPr="005C720A">
              <w:rPr>
                <w:rFonts w:cs="Arial"/>
                <w:szCs w:val="22"/>
              </w:rPr>
              <w:t>/pla</w:t>
            </w:r>
            <w:r>
              <w:rPr>
                <w:rFonts w:cs="Arial"/>
                <w:szCs w:val="22"/>
              </w:rPr>
              <w:t>za</w:t>
            </w:r>
            <w:r w:rsidRPr="00F067EE">
              <w:rPr>
                <w:szCs w:val="22"/>
              </w:rPr>
              <w:t>...)</w:t>
            </w:r>
          </w:p>
        </w:tc>
      </w:tr>
      <w:tr w:rsidR="00496774" w:rsidRPr="00F067EE" w14:paraId="1EFB2C82" w14:textId="77777777" w:rsidTr="003942E9">
        <w:trPr>
          <w:trHeight w:val="387"/>
        </w:trPr>
        <w:tc>
          <w:tcPr>
            <w:tcW w:w="9072" w:type="dxa"/>
            <w:tcBorders>
              <w:top w:val="single" w:sz="6" w:space="0" w:color="000000" w:themeColor="text1"/>
              <w:left w:val="nil"/>
              <w:bottom w:val="single" w:sz="6" w:space="0" w:color="000000" w:themeColor="text1"/>
              <w:right w:val="nil"/>
            </w:tcBorders>
          </w:tcPr>
          <w:p w14:paraId="3BBB6414" w14:textId="77777777" w:rsidR="00496774" w:rsidRPr="00F067EE" w:rsidRDefault="00496774" w:rsidP="003942E9">
            <w:pPr>
              <w:widowControl w:val="0"/>
              <w:autoSpaceDE w:val="0"/>
              <w:autoSpaceDN w:val="0"/>
              <w:spacing w:before="120" w:after="120" w:line="232" w:lineRule="exact"/>
              <w:rPr>
                <w:rFonts w:eastAsia="Arial MT" w:cs="Arial"/>
                <w:szCs w:val="22"/>
                <w:lang w:eastAsia="en-US"/>
              </w:rPr>
            </w:pPr>
            <w:r w:rsidRPr="00F067EE">
              <w:rPr>
                <w:szCs w:val="22"/>
              </w:rPr>
              <w:t>Municipi</w:t>
            </w:r>
            <w:r>
              <w:rPr>
                <w:szCs w:val="22"/>
              </w:rPr>
              <w:t>o</w:t>
            </w:r>
          </w:p>
        </w:tc>
      </w:tr>
      <w:tr w:rsidR="00496774" w:rsidRPr="00F067EE" w14:paraId="554996F2" w14:textId="77777777" w:rsidTr="003942E9">
        <w:trPr>
          <w:trHeight w:val="387"/>
        </w:trPr>
        <w:tc>
          <w:tcPr>
            <w:tcW w:w="9072" w:type="dxa"/>
            <w:tcBorders>
              <w:top w:val="single" w:sz="6" w:space="0" w:color="000000" w:themeColor="text1"/>
              <w:left w:val="nil"/>
              <w:bottom w:val="single" w:sz="18" w:space="0" w:color="000000" w:themeColor="text1"/>
              <w:right w:val="nil"/>
            </w:tcBorders>
          </w:tcPr>
          <w:p w14:paraId="24E73784" w14:textId="77777777" w:rsidR="00496774" w:rsidRPr="00F067EE" w:rsidRDefault="00496774" w:rsidP="003942E9">
            <w:pPr>
              <w:widowControl w:val="0"/>
              <w:autoSpaceDE w:val="0"/>
              <w:autoSpaceDN w:val="0"/>
              <w:spacing w:before="120" w:after="120" w:line="232" w:lineRule="exact"/>
              <w:rPr>
                <w:rFonts w:eastAsia="Arial MT" w:cs="Arial"/>
                <w:szCs w:val="22"/>
                <w:lang w:eastAsia="en-US"/>
              </w:rPr>
            </w:pPr>
            <w:r w:rsidRPr="00F067EE">
              <w:rPr>
                <w:szCs w:val="22"/>
              </w:rPr>
              <w:t>C</w:t>
            </w:r>
            <w:r>
              <w:rPr>
                <w:szCs w:val="22"/>
              </w:rPr>
              <w:t>ó</w:t>
            </w:r>
            <w:r w:rsidRPr="00F067EE">
              <w:rPr>
                <w:szCs w:val="22"/>
              </w:rPr>
              <w:t>di</w:t>
            </w:r>
            <w:r>
              <w:rPr>
                <w:szCs w:val="22"/>
              </w:rPr>
              <w:t xml:space="preserve">go </w:t>
            </w:r>
            <w:r w:rsidRPr="00F067EE">
              <w:rPr>
                <w:szCs w:val="22"/>
              </w:rPr>
              <w:t>postal</w:t>
            </w:r>
          </w:p>
        </w:tc>
      </w:tr>
    </w:tbl>
    <w:p w14:paraId="0330B382" w14:textId="77777777" w:rsidR="00496774" w:rsidRPr="00F067EE" w:rsidRDefault="00496774" w:rsidP="00496774">
      <w:pPr>
        <w:spacing w:before="240"/>
        <w:rPr>
          <w:rFonts w:cs="Arial"/>
          <w:szCs w:val="22"/>
        </w:rPr>
      </w:pPr>
    </w:p>
    <w:tbl>
      <w:tblPr>
        <w:tblW w:w="9072" w:type="dxa"/>
        <w:tblBorders>
          <w:top w:val="single" w:sz="18" w:space="0" w:color="C00000"/>
          <w:left w:val="single" w:sz="4" w:space="0" w:color="auto"/>
          <w:bottom w:val="single" w:sz="18" w:space="0" w:color="000000" w:themeColor="text1"/>
          <w:right w:val="single" w:sz="4"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Supuesto"/>
        <w:tblDescription w:val="Supuesto"/>
      </w:tblPr>
      <w:tblGrid>
        <w:gridCol w:w="9072"/>
      </w:tblGrid>
      <w:tr w:rsidR="00496774" w:rsidRPr="00F067EE" w14:paraId="412C73C0" w14:textId="77777777" w:rsidTr="003942E9">
        <w:trPr>
          <w:tblHeader/>
        </w:trPr>
        <w:tc>
          <w:tcPr>
            <w:tcW w:w="9072" w:type="dxa"/>
            <w:tcBorders>
              <w:top w:val="single" w:sz="12" w:space="0" w:color="C00000"/>
              <w:left w:val="nil"/>
              <w:bottom w:val="single" w:sz="12" w:space="0" w:color="auto"/>
              <w:right w:val="nil"/>
            </w:tcBorders>
            <w:vAlign w:val="center"/>
          </w:tcPr>
          <w:p w14:paraId="7E6343C9" w14:textId="77777777" w:rsidR="00496774" w:rsidRPr="00F067EE" w:rsidRDefault="00496774" w:rsidP="003942E9">
            <w:pPr>
              <w:widowControl w:val="0"/>
              <w:autoSpaceDE w:val="0"/>
              <w:autoSpaceDN w:val="0"/>
              <w:spacing w:before="120" w:after="120" w:line="232" w:lineRule="exact"/>
              <w:rPr>
                <w:rFonts w:eastAsia="Arial MT" w:cs="Arial"/>
                <w:b/>
                <w:szCs w:val="22"/>
                <w:lang w:eastAsia="en-US"/>
              </w:rPr>
            </w:pPr>
            <w:r w:rsidRPr="00F067EE">
              <w:rPr>
                <w:rFonts w:eastAsia="Arial MT" w:cs="Arial"/>
                <w:b/>
                <w:szCs w:val="22"/>
                <w:lang w:eastAsia="en-US"/>
              </w:rPr>
              <w:t>Da</w:t>
            </w:r>
            <w:r>
              <w:rPr>
                <w:rFonts w:eastAsia="Arial MT" w:cs="Arial"/>
                <w:b/>
                <w:szCs w:val="22"/>
                <w:lang w:eastAsia="en-US"/>
              </w:rPr>
              <w:t>to</w:t>
            </w:r>
            <w:r w:rsidRPr="00F067EE">
              <w:rPr>
                <w:rFonts w:eastAsia="Arial MT" w:cs="Arial"/>
                <w:b/>
                <w:szCs w:val="22"/>
                <w:lang w:eastAsia="en-US"/>
              </w:rPr>
              <w:t>s de la persona o l</w:t>
            </w:r>
            <w:r>
              <w:rPr>
                <w:rFonts w:eastAsia="Arial MT" w:cs="Arial"/>
                <w:b/>
                <w:szCs w:val="22"/>
                <w:lang w:eastAsia="en-US"/>
              </w:rPr>
              <w:t xml:space="preserve">a </w:t>
            </w:r>
            <w:r w:rsidRPr="00F067EE">
              <w:rPr>
                <w:rFonts w:eastAsia="Arial MT" w:cs="Arial"/>
                <w:b/>
                <w:szCs w:val="22"/>
                <w:lang w:eastAsia="en-US"/>
              </w:rPr>
              <w:t>enti</w:t>
            </w:r>
            <w:r>
              <w:rPr>
                <w:rFonts w:eastAsia="Arial MT" w:cs="Arial"/>
                <w:b/>
                <w:szCs w:val="22"/>
                <w:lang w:eastAsia="en-US"/>
              </w:rPr>
              <w:t>dad</w:t>
            </w:r>
            <w:r w:rsidRPr="00F067EE">
              <w:rPr>
                <w:rFonts w:eastAsia="Arial MT" w:cs="Arial"/>
                <w:b/>
                <w:szCs w:val="22"/>
                <w:lang w:eastAsia="en-US"/>
              </w:rPr>
              <w:t xml:space="preserve"> responsable del tratam</w:t>
            </w:r>
            <w:r>
              <w:rPr>
                <w:rFonts w:eastAsia="Arial MT" w:cs="Arial"/>
                <w:b/>
                <w:szCs w:val="22"/>
                <w:lang w:eastAsia="en-US"/>
              </w:rPr>
              <w:t>i</w:t>
            </w:r>
            <w:r w:rsidRPr="00F067EE">
              <w:rPr>
                <w:rFonts w:eastAsia="Arial MT" w:cs="Arial"/>
                <w:b/>
                <w:szCs w:val="22"/>
                <w:lang w:eastAsia="en-US"/>
              </w:rPr>
              <w:t>ent</w:t>
            </w:r>
            <w:r>
              <w:rPr>
                <w:rFonts w:eastAsia="Arial MT" w:cs="Arial"/>
                <w:b/>
                <w:szCs w:val="22"/>
                <w:lang w:eastAsia="en-US"/>
              </w:rPr>
              <w:t>o</w:t>
            </w:r>
          </w:p>
        </w:tc>
      </w:tr>
      <w:tr w:rsidR="00496774" w:rsidRPr="00F067EE" w14:paraId="72EE2667" w14:textId="77777777" w:rsidTr="003942E9">
        <w:tc>
          <w:tcPr>
            <w:tcW w:w="9072" w:type="dxa"/>
            <w:tcBorders>
              <w:top w:val="single" w:sz="12" w:space="0" w:color="auto"/>
              <w:left w:val="nil"/>
              <w:bottom w:val="single" w:sz="6" w:space="0" w:color="000000" w:themeColor="text1"/>
              <w:right w:val="nil"/>
            </w:tcBorders>
            <w:vAlign w:val="center"/>
          </w:tcPr>
          <w:p w14:paraId="616175B9" w14:textId="77777777" w:rsidR="00496774" w:rsidRPr="00F067EE" w:rsidRDefault="00496774" w:rsidP="003942E9">
            <w:pPr>
              <w:widowControl w:val="0"/>
              <w:autoSpaceDE w:val="0"/>
              <w:autoSpaceDN w:val="0"/>
              <w:spacing w:before="120" w:after="120" w:line="232" w:lineRule="exact"/>
              <w:rPr>
                <w:rFonts w:eastAsia="Arial MT" w:cs="Arial"/>
                <w:szCs w:val="22"/>
                <w:lang w:eastAsia="en-US"/>
              </w:rPr>
            </w:pPr>
            <w:r w:rsidRPr="005C720A">
              <w:rPr>
                <w:szCs w:val="22"/>
              </w:rPr>
              <w:t>Nom</w:t>
            </w:r>
            <w:r>
              <w:rPr>
                <w:szCs w:val="22"/>
              </w:rPr>
              <w:t>bre y apellidos, cargo o órgano</w:t>
            </w:r>
            <w:r w:rsidRPr="005C720A">
              <w:rPr>
                <w:szCs w:val="22"/>
              </w:rPr>
              <w:t xml:space="preserve"> administrati</w:t>
            </w:r>
            <w:r>
              <w:rPr>
                <w:szCs w:val="22"/>
              </w:rPr>
              <w:t>vo</w:t>
            </w:r>
          </w:p>
        </w:tc>
      </w:tr>
      <w:tr w:rsidR="00496774" w:rsidRPr="00F067EE" w14:paraId="11E67D96" w14:textId="77777777" w:rsidTr="003942E9">
        <w:tc>
          <w:tcPr>
            <w:tcW w:w="9072" w:type="dxa"/>
            <w:tcBorders>
              <w:top w:val="single" w:sz="6" w:space="0" w:color="000000" w:themeColor="text1"/>
              <w:left w:val="nil"/>
              <w:bottom w:val="single" w:sz="4" w:space="0" w:color="auto"/>
              <w:right w:val="nil"/>
            </w:tcBorders>
            <w:vAlign w:val="center"/>
          </w:tcPr>
          <w:p w14:paraId="35442259" w14:textId="77777777" w:rsidR="00496774" w:rsidRPr="00F067EE" w:rsidRDefault="00496774" w:rsidP="003942E9">
            <w:pPr>
              <w:widowControl w:val="0"/>
              <w:autoSpaceDE w:val="0"/>
              <w:autoSpaceDN w:val="0"/>
              <w:spacing w:before="120" w:after="120" w:line="232" w:lineRule="exact"/>
              <w:rPr>
                <w:rFonts w:eastAsia="Arial MT" w:cs="Arial"/>
                <w:szCs w:val="22"/>
                <w:lang w:eastAsia="en-US"/>
              </w:rPr>
            </w:pPr>
            <w:r>
              <w:rPr>
                <w:rFonts w:cs="Arial"/>
                <w:szCs w:val="22"/>
              </w:rPr>
              <w:t>Dirección</w:t>
            </w:r>
            <w:r w:rsidRPr="005C720A">
              <w:rPr>
                <w:rFonts w:cs="Arial"/>
                <w:szCs w:val="22"/>
              </w:rPr>
              <w:t xml:space="preserve"> (av</w:t>
            </w:r>
            <w:r>
              <w:rPr>
                <w:rFonts w:cs="Arial"/>
                <w:szCs w:val="22"/>
              </w:rPr>
              <w:t>enida</w:t>
            </w:r>
            <w:r w:rsidRPr="005C720A">
              <w:rPr>
                <w:rFonts w:cs="Arial"/>
                <w:szCs w:val="22"/>
              </w:rPr>
              <w:t>/ca</w:t>
            </w:r>
            <w:r>
              <w:rPr>
                <w:rFonts w:cs="Arial"/>
                <w:szCs w:val="22"/>
              </w:rPr>
              <w:t>lle</w:t>
            </w:r>
            <w:r w:rsidRPr="005C720A">
              <w:rPr>
                <w:rFonts w:cs="Arial"/>
                <w:szCs w:val="22"/>
              </w:rPr>
              <w:t>/pla</w:t>
            </w:r>
            <w:r>
              <w:rPr>
                <w:rFonts w:cs="Arial"/>
                <w:szCs w:val="22"/>
              </w:rPr>
              <w:t>za</w:t>
            </w:r>
            <w:r w:rsidRPr="005C720A">
              <w:rPr>
                <w:rFonts w:cs="Arial"/>
                <w:szCs w:val="22"/>
              </w:rPr>
              <w:t xml:space="preserve">...) </w:t>
            </w:r>
          </w:p>
        </w:tc>
      </w:tr>
      <w:tr w:rsidR="00496774" w:rsidRPr="00F067EE" w14:paraId="2C7807CA" w14:textId="77777777" w:rsidTr="003942E9">
        <w:tc>
          <w:tcPr>
            <w:tcW w:w="9072" w:type="dxa"/>
            <w:tcBorders>
              <w:top w:val="single" w:sz="4" w:space="0" w:color="auto"/>
              <w:left w:val="nil"/>
              <w:bottom w:val="single" w:sz="6" w:space="0" w:color="000000" w:themeColor="text1"/>
              <w:right w:val="nil"/>
            </w:tcBorders>
          </w:tcPr>
          <w:p w14:paraId="526CA162" w14:textId="77777777" w:rsidR="00496774" w:rsidRPr="00F067EE" w:rsidRDefault="00496774" w:rsidP="003942E9">
            <w:pPr>
              <w:widowControl w:val="0"/>
              <w:autoSpaceDE w:val="0"/>
              <w:autoSpaceDN w:val="0"/>
              <w:spacing w:before="120" w:after="120" w:line="232" w:lineRule="exact"/>
              <w:rPr>
                <w:rFonts w:eastAsia="Arial MT" w:cs="Arial"/>
                <w:szCs w:val="22"/>
                <w:lang w:eastAsia="en-US"/>
              </w:rPr>
            </w:pPr>
            <w:r w:rsidRPr="00F067EE">
              <w:rPr>
                <w:szCs w:val="22"/>
              </w:rPr>
              <w:t>Municipi</w:t>
            </w:r>
            <w:r>
              <w:rPr>
                <w:szCs w:val="22"/>
              </w:rPr>
              <w:t>o</w:t>
            </w:r>
          </w:p>
        </w:tc>
      </w:tr>
      <w:tr w:rsidR="00496774" w:rsidRPr="00F067EE" w14:paraId="21157AA1" w14:textId="77777777" w:rsidTr="003942E9">
        <w:tc>
          <w:tcPr>
            <w:tcW w:w="9072" w:type="dxa"/>
            <w:tcBorders>
              <w:top w:val="single" w:sz="6" w:space="0" w:color="000000" w:themeColor="text1"/>
              <w:left w:val="nil"/>
              <w:bottom w:val="single" w:sz="8" w:space="0" w:color="000000" w:themeColor="text1"/>
              <w:right w:val="nil"/>
            </w:tcBorders>
          </w:tcPr>
          <w:p w14:paraId="13CFAC66" w14:textId="77777777" w:rsidR="00496774" w:rsidRPr="00F067EE" w:rsidRDefault="00496774" w:rsidP="003942E9">
            <w:pPr>
              <w:widowControl w:val="0"/>
              <w:autoSpaceDE w:val="0"/>
              <w:autoSpaceDN w:val="0"/>
              <w:spacing w:before="120" w:after="120" w:line="232" w:lineRule="exact"/>
              <w:rPr>
                <w:rFonts w:eastAsia="Arial MT" w:cs="Arial"/>
                <w:szCs w:val="22"/>
                <w:lang w:eastAsia="en-US"/>
              </w:rPr>
            </w:pPr>
            <w:r w:rsidRPr="00F067EE">
              <w:rPr>
                <w:szCs w:val="22"/>
              </w:rPr>
              <w:t>C</w:t>
            </w:r>
            <w:r>
              <w:rPr>
                <w:szCs w:val="22"/>
              </w:rPr>
              <w:t>ó</w:t>
            </w:r>
            <w:r w:rsidRPr="00F067EE">
              <w:rPr>
                <w:szCs w:val="22"/>
              </w:rPr>
              <w:t>di</w:t>
            </w:r>
            <w:r>
              <w:rPr>
                <w:szCs w:val="22"/>
              </w:rPr>
              <w:t>go</w:t>
            </w:r>
            <w:r w:rsidRPr="00F067EE">
              <w:rPr>
                <w:szCs w:val="22"/>
              </w:rPr>
              <w:t xml:space="preserve"> postal</w:t>
            </w:r>
          </w:p>
        </w:tc>
      </w:tr>
    </w:tbl>
    <w:p w14:paraId="7876B937" w14:textId="287C0BE4" w:rsidR="00E319EA" w:rsidRPr="0000752C" w:rsidRDefault="00E319EA" w:rsidP="00DF3115">
      <w:pPr>
        <w:spacing w:before="240"/>
      </w:pPr>
    </w:p>
    <w:p w14:paraId="68826CC1" w14:textId="77777777" w:rsidR="005C4131" w:rsidRPr="00F067EE" w:rsidRDefault="005C4131" w:rsidP="00DF3115">
      <w:pPr>
        <w:spacing w:before="240"/>
        <w:rPr>
          <w:rFonts w:cs="Arial"/>
          <w:szCs w:val="22"/>
        </w:rPr>
      </w:pPr>
    </w:p>
    <w:tbl>
      <w:tblPr>
        <w:tblStyle w:val="Tablaconcuadrcula"/>
        <w:tblW w:w="9072" w:type="dxa"/>
        <w:tblBorders>
          <w:top w:val="none" w:sz="0" w:space="0" w:color="auto"/>
          <w:left w:val="none" w:sz="0" w:space="0" w:color="auto"/>
          <w:bottom w:val="single" w:sz="8" w:space="0" w:color="000000" w:themeColor="tex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upuesto"/>
        <w:tblDescription w:val="Supuesto"/>
      </w:tblPr>
      <w:tblGrid>
        <w:gridCol w:w="9072"/>
      </w:tblGrid>
      <w:tr w:rsidR="00A939E4" w:rsidRPr="00F067EE" w14:paraId="6CA81F5D" w14:textId="77777777" w:rsidTr="0095086D">
        <w:trPr>
          <w:trHeight w:val="461"/>
          <w:tblHeader/>
        </w:trPr>
        <w:tc>
          <w:tcPr>
            <w:tcW w:w="9072" w:type="dxa"/>
          </w:tcPr>
          <w:p w14:paraId="36666DFC" w14:textId="77777777" w:rsidR="00F067EE" w:rsidRDefault="00F067EE" w:rsidP="00F067EE">
            <w:pPr>
              <w:spacing w:before="120" w:after="120"/>
              <w:rPr>
                <w:rFonts w:cs="Arial"/>
                <w:b/>
                <w:szCs w:val="22"/>
              </w:rPr>
            </w:pPr>
          </w:p>
          <w:p w14:paraId="6C3C9EE1" w14:textId="1727758C" w:rsidR="00A939E4" w:rsidRPr="00F067EE" w:rsidRDefault="00F067EE" w:rsidP="00F067EE">
            <w:pPr>
              <w:spacing w:before="120" w:after="120"/>
              <w:rPr>
                <w:rFonts w:cs="Arial"/>
                <w:b/>
                <w:szCs w:val="22"/>
              </w:rPr>
            </w:pPr>
            <w:r>
              <w:rPr>
                <w:rFonts w:cs="Arial"/>
                <w:b/>
                <w:szCs w:val="22"/>
              </w:rPr>
              <w:t>A</w:t>
            </w:r>
            <w:r w:rsidR="00496774">
              <w:rPr>
                <w:rFonts w:cs="Arial"/>
                <w:b/>
                <w:szCs w:val="22"/>
              </w:rPr>
              <w:t>sunto</w:t>
            </w:r>
            <w:r w:rsidRPr="00F067EE">
              <w:rPr>
                <w:rFonts w:cs="Arial"/>
                <w:b/>
                <w:szCs w:val="22"/>
              </w:rPr>
              <w:t>:</w:t>
            </w:r>
            <w:r w:rsidRPr="00F067EE">
              <w:rPr>
                <w:szCs w:val="22"/>
              </w:rPr>
              <w:t xml:space="preserve"> </w:t>
            </w:r>
            <w:r w:rsidRPr="00F067EE">
              <w:rPr>
                <w:rFonts w:cs="Arial"/>
                <w:b/>
                <w:szCs w:val="22"/>
              </w:rPr>
              <w:t xml:space="preserve">Solicitud </w:t>
            </w:r>
            <w:r w:rsidR="006F1A62">
              <w:rPr>
                <w:rFonts w:cs="Arial"/>
                <w:b/>
                <w:szCs w:val="22"/>
              </w:rPr>
              <w:t>de portabili</w:t>
            </w:r>
            <w:r w:rsidR="00496774">
              <w:rPr>
                <w:rFonts w:cs="Arial"/>
                <w:b/>
                <w:szCs w:val="22"/>
              </w:rPr>
              <w:t>dad</w:t>
            </w:r>
            <w:r w:rsidR="006F1A62">
              <w:rPr>
                <w:rFonts w:cs="Arial"/>
                <w:b/>
                <w:szCs w:val="22"/>
              </w:rPr>
              <w:t xml:space="preserve"> de l</w:t>
            </w:r>
            <w:r w:rsidR="00496774">
              <w:rPr>
                <w:rFonts w:cs="Arial"/>
                <w:b/>
                <w:szCs w:val="22"/>
              </w:rPr>
              <w:t>o</w:t>
            </w:r>
            <w:r w:rsidR="006F1A62">
              <w:rPr>
                <w:rFonts w:cs="Arial"/>
                <w:b/>
                <w:szCs w:val="22"/>
              </w:rPr>
              <w:t>s da</w:t>
            </w:r>
            <w:r w:rsidR="00496774">
              <w:rPr>
                <w:rFonts w:cs="Arial"/>
                <w:b/>
                <w:szCs w:val="22"/>
              </w:rPr>
              <w:t>to</w:t>
            </w:r>
            <w:r w:rsidR="006F1A62">
              <w:rPr>
                <w:rFonts w:cs="Arial"/>
                <w:b/>
                <w:szCs w:val="22"/>
              </w:rPr>
              <w:t>s personal</w:t>
            </w:r>
            <w:r w:rsidR="00496774">
              <w:rPr>
                <w:rFonts w:cs="Arial"/>
                <w:b/>
                <w:szCs w:val="22"/>
              </w:rPr>
              <w:t>e</w:t>
            </w:r>
            <w:r w:rsidR="006F1A62">
              <w:rPr>
                <w:rFonts w:cs="Arial"/>
                <w:b/>
                <w:szCs w:val="22"/>
              </w:rPr>
              <w:t>s</w:t>
            </w:r>
          </w:p>
        </w:tc>
      </w:tr>
    </w:tbl>
    <w:p w14:paraId="6E0153FE" w14:textId="68A38069" w:rsidR="00496774" w:rsidRPr="00496774" w:rsidRDefault="00496774" w:rsidP="00496774">
      <w:pPr>
        <w:spacing w:before="240"/>
        <w:rPr>
          <w:rFonts w:cs="Arial"/>
        </w:rPr>
      </w:pPr>
      <w:r w:rsidRPr="00496774">
        <w:rPr>
          <w:rFonts w:cs="Arial"/>
        </w:rPr>
        <w:t>De acuerdo con lo establecido en el artículo 20 del Reglamento (UE) 2016/679 del Parlamento y del Consejo, de 27 de abril de 2016, relativo a la protección de las personas físicas por lo que hace al tratamiento de datos personales ya la libre circulación de estos datos (RGPD), solicito</w:t>
      </w:r>
      <w:r>
        <w:rPr>
          <w:rStyle w:val="Refdenotaalpie"/>
          <w:rFonts w:cs="Arial"/>
        </w:rPr>
        <w:footnoteReference w:id="1"/>
      </w:r>
      <w:r w:rsidRPr="00496774">
        <w:rPr>
          <w:rFonts w:cs="Arial"/>
        </w:rPr>
        <w:t>:</w:t>
      </w:r>
    </w:p>
    <w:p w14:paraId="44003920" w14:textId="77777777" w:rsidR="00496774" w:rsidRPr="00496774" w:rsidRDefault="00496774" w:rsidP="00496774">
      <w:pPr>
        <w:spacing w:before="240"/>
        <w:rPr>
          <w:rFonts w:cs="Arial"/>
        </w:rPr>
      </w:pPr>
    </w:p>
    <w:p w14:paraId="6C32819E" w14:textId="77777777" w:rsidR="00496774" w:rsidRDefault="00496774" w:rsidP="00496774">
      <w:pPr>
        <w:spacing w:before="240"/>
        <w:rPr>
          <w:rFonts w:cs="Arial"/>
        </w:rPr>
      </w:pPr>
      <w:r w:rsidRPr="00496774">
        <w:rPr>
          <w:rFonts w:cs="Arial"/>
        </w:rPr>
        <w:t>Marque la opción que corresponda:</w:t>
      </w:r>
    </w:p>
    <w:p w14:paraId="3021D421" w14:textId="77777777" w:rsidR="0095086D" w:rsidRDefault="006F1A62" w:rsidP="006F1A62">
      <w:pPr>
        <w:spacing w:before="240"/>
        <w:rPr>
          <w:rFonts w:cs="Arial"/>
        </w:rPr>
      </w:pPr>
      <w:r w:rsidRPr="006F1A62">
        <w:rPr>
          <w:rFonts w:cs="Arial"/>
          <w:noProof/>
        </w:rPr>
        <mc:AlternateContent>
          <mc:Choice Requires="wps">
            <w:drawing>
              <wp:inline distT="0" distB="0" distL="0" distR="0" wp14:anchorId="0A2183D4" wp14:editId="47463165">
                <wp:extent cx="152400" cy="133350"/>
                <wp:effectExtent l="0" t="0" r="12700" b="19050"/>
                <wp:docPr id="7" name="Rectangle 3" descr="Rectangle casell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529050" id="Rectangle 3" o:spid="_x0000_s1026" alt="Rectangle casella"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" strokecolor="#c00000">
                <v:path arrowok="t"/>
                <w10:anchorlock/>
              </v:rect>
            </w:pict>
          </mc:Fallback>
        </mc:AlternateContent>
      </w:r>
      <w:r w:rsidR="0000233C">
        <w:rPr>
          <w:rFonts w:cs="Arial"/>
        </w:rPr>
        <w:t xml:space="preserve"> </w:t>
      </w:r>
      <w:r w:rsidR="0000233C">
        <w:rPr>
          <w:rFonts w:cs="Arial"/>
        </w:rPr>
        <w:tab/>
      </w:r>
      <w:r w:rsidR="0095086D" w:rsidRPr="0095086D">
        <w:rPr>
          <w:rFonts w:cs="Arial"/>
        </w:rPr>
        <w:t>Recibir mis datos personales que le he facilitado (incluidos los que se deriven de la actividad), en un formato estructurado, de uso común y de lectura mecánica.</w:t>
      </w:r>
    </w:p>
    <w:p w14:paraId="42D2B4AF" w14:textId="011B09F5" w:rsidR="006F1A62" w:rsidRPr="006F1A62" w:rsidRDefault="006F1A62" w:rsidP="006F1A62">
      <w:pPr>
        <w:spacing w:before="240"/>
        <w:rPr>
          <w:rFonts w:cs="Arial"/>
          <w:iCs/>
        </w:rPr>
      </w:pPr>
      <w:r w:rsidRPr="006F1A62">
        <w:rPr>
          <w:rFonts w:cs="Arial"/>
          <w:noProof/>
        </w:rPr>
        <mc:AlternateContent>
          <mc:Choice Requires="wps">
            <w:drawing>
              <wp:inline distT="0" distB="0" distL="0" distR="0" wp14:anchorId="0606A4F4" wp14:editId="640D414B">
                <wp:extent cx="151200" cy="133200"/>
                <wp:effectExtent l="0" t="0" r="13970" b="6985"/>
                <wp:docPr id="8" name="Rectangle 2" descr="Rectangle casell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200" cy="133200"/>
                        </a:xfrm>
                        <a:prstGeom prst="rect">
                          <a:avLst/>
                        </a:prstGeom>
                        <a:solidFill>
                          <a:srgbClr val="FFFFFF"/>
                        </a:solidFill>
                        <a:ln w="9525">
                          <a:solidFill>
                            <a:srgbClr val="C00000"/>
                          </a:solidFill>
                          <a:miter lim="800000"/>
                          <a:headEnd/>
                          <a:tailEnd/>
                        </a:ln>
                      </wps:spPr>
                      <wps:txbx>
                        <w:txbxContent>
                          <w:p w14:paraId="41FEB908" w14:textId="6B8ECED5" w:rsidR="0000233C" w:rsidRPr="0000233C" w:rsidRDefault="0000233C" w:rsidP="0000233C">
                            <w:pPr>
                              <w:jc w:val="center"/>
                              <w:rPr>
                                <w:lang w:val="es-ES"/>
                              </w:rPr>
                            </w:pPr>
                            <w:r>
                              <w:rPr>
                                <w:lang w:val="es-ES"/>
                              </w:rPr>
                              <w:t xml:space="preserve"> </w:t>
                            </w:r>
                          </w:p>
                        </w:txbxContent>
                      </wps:txbx>
                      <wps:bodyPr rot="0" vert="horz" wrap="square" lIns="91440" tIns="45720" rIns="91440" bIns="45720" anchor="t" anchorCtr="0" upright="1">
                        <a:noAutofit/>
                      </wps:bodyPr>
                    </wps:wsp>
                  </a:graphicData>
                </a:graphic>
              </wp:inline>
            </w:drawing>
          </mc:Choice>
          <mc:Fallback>
            <w:pict>
              <v:rect w14:anchorId="0606A4F4" id="Rectangle 2" o:spid="_x0000_s1026" alt="Rectangle casella" style="width:11.9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" strokecolor="#c00000">
                <v:path arrowok="t"/>
                <v:textbox>
                  <w:txbxContent>
                    <w:p w14:paraId="41FEB908" w14:textId="6B8ECED5" w:rsidR="0000233C" w:rsidRPr="0000233C" w:rsidRDefault="0000233C" w:rsidP="0000233C">
                      <w:pPr>
                        <w:jc w:val="center"/>
                        <w:rPr>
                          <w:lang w:val="es-ES"/>
                        </w:rPr>
                      </w:pPr>
                      <w:r>
                        <w:rPr>
                          <w:lang w:val="es-ES"/>
                        </w:rPr>
                        <w:t xml:space="preserve"> </w:t>
                      </w:r>
                    </w:p>
                  </w:txbxContent>
                </v:textbox>
                <w10:anchorlock/>
              </v:rect>
            </w:pict>
          </mc:Fallback>
        </mc:AlternateContent>
      </w:r>
      <w:r w:rsidR="0000233C">
        <w:rPr>
          <w:rFonts w:cs="Arial"/>
        </w:rPr>
        <w:tab/>
      </w:r>
      <w:r w:rsidR="0095086D" w:rsidRPr="0095086D">
        <w:rPr>
          <w:rFonts w:cs="Arial"/>
        </w:rPr>
        <w:t>En caso de que sea técnicamente posible, la transmisión en un formato estructurado, de uso común y de lectura mecánica, de mis datos personales que le he facilitado, incluidos los derivados de mi propia actividad, directamente a (identifique aquí el responsable del tratamiento al que se desea transmitir los datos).</w:t>
      </w:r>
    </w:p>
    <w:p w14:paraId="368797C1" w14:textId="77777777" w:rsidR="0095086D" w:rsidRPr="0095086D" w:rsidRDefault="0095086D" w:rsidP="0095086D">
      <w:pPr>
        <w:spacing w:before="240"/>
        <w:rPr>
          <w:rFonts w:cs="Arial"/>
        </w:rPr>
      </w:pPr>
      <w:r w:rsidRPr="0095086D">
        <w:rPr>
          <w:rFonts w:cs="Arial"/>
        </w:rPr>
        <w:t>Esta solicitud debe resolverse y notificarse en el plazo de un mes desde su recepción, por lo que pido que me informe si se atiende mi solicitud o bien el motivo por el que la portabilidad no se considera procedente. Si considera que este plazo debe ampliarse, también le solicito que me informe sobre los motivos de la dilación y las actuaciones realizadas para responder a mi solicitud.</w:t>
      </w:r>
    </w:p>
    <w:p w14:paraId="0AD59AA9" w14:textId="77777777" w:rsidR="0095086D" w:rsidRPr="0095086D" w:rsidRDefault="0095086D" w:rsidP="0095086D">
      <w:pPr>
        <w:spacing w:before="240"/>
        <w:rPr>
          <w:rFonts w:cs="Arial"/>
        </w:rPr>
      </w:pPr>
      <w:r w:rsidRPr="0095086D">
        <w:rPr>
          <w:rFonts w:cs="Arial"/>
        </w:rPr>
        <w:t>En este mismo plazo debe contestar mi solicitud, aunque no trate mis datos personales.</w:t>
      </w:r>
    </w:p>
    <w:p w14:paraId="3F9B0D2D" w14:textId="77777777" w:rsidR="0095086D" w:rsidRPr="0095086D" w:rsidRDefault="0095086D" w:rsidP="0095086D">
      <w:pPr>
        <w:spacing w:before="240"/>
        <w:rPr>
          <w:rFonts w:cs="Arial"/>
        </w:rPr>
      </w:pPr>
      <w:r w:rsidRPr="0095086D">
        <w:rPr>
          <w:rFonts w:cs="Arial"/>
        </w:rPr>
        <w:t>Si no se atiende a esta solicitud de portabilidad de los datos personales, tengo derecho a interponer la reclamación oportuna a la Autoridad Catalana de Protección de Datos para iniciar el procedimiento de tutela de los derechos, de acuerdo con el artículo 16 de la Ley 32/2010, de 1 de octubre, de la Autoridad Catalana de Protección de Datos.</w:t>
      </w:r>
    </w:p>
    <w:p w14:paraId="3A5551A3" w14:textId="77777777" w:rsidR="0095086D" w:rsidRPr="0095086D" w:rsidRDefault="0095086D" w:rsidP="0095086D">
      <w:pPr>
        <w:spacing w:before="240"/>
        <w:rPr>
          <w:rFonts w:cs="Arial"/>
        </w:rPr>
      </w:pPr>
    </w:p>
    <w:p w14:paraId="7629AF55" w14:textId="796DD2F7" w:rsidR="0095086D" w:rsidRPr="0095086D" w:rsidRDefault="0095086D" w:rsidP="0095086D">
      <w:pPr>
        <w:spacing w:before="240"/>
        <w:rPr>
          <w:rFonts w:cs="Arial"/>
        </w:rPr>
      </w:pPr>
      <w:r w:rsidRPr="0095086D">
        <w:rPr>
          <w:rFonts w:cs="Arial"/>
        </w:rPr>
        <w:t>Localidad, fecha</w:t>
      </w:r>
    </w:p>
    <w:p w14:paraId="478D09EB" w14:textId="03D7C724" w:rsidR="00E319EA" w:rsidRPr="0000752C" w:rsidRDefault="0095086D" w:rsidP="0095086D">
      <w:pPr>
        <w:spacing w:before="240"/>
        <w:rPr>
          <w:rFonts w:cs="Arial"/>
        </w:rPr>
      </w:pPr>
      <w:r w:rsidRPr="0095086D">
        <w:rPr>
          <w:rFonts w:cs="Arial"/>
        </w:rPr>
        <w:t>Firma de la persona solicitante</w:t>
      </w:r>
    </w:p>
    <w:sectPr w:rsidR="00E319EA" w:rsidRPr="0000752C" w:rsidSect="00B95E3A">
      <w:headerReference w:type="even" r:id="rId8"/>
      <w:headerReference w:type="default" r:id="rId9"/>
      <w:footerReference w:type="default" r:id="rId10"/>
      <w:headerReference w:type="first" r:id="rId11"/>
      <w:footerReference w:type="first" r:id="rId12"/>
      <w:pgSz w:w="11906" w:h="16838" w:code="9"/>
      <w:pgMar w:top="2268" w:right="1134" w:bottom="1560" w:left="1701" w:header="568" w:footer="75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E0F3" w14:textId="77777777" w:rsidR="00965E6B" w:rsidRDefault="00965E6B">
      <w:r>
        <w:separator/>
      </w:r>
    </w:p>
  </w:endnote>
  <w:endnote w:type="continuationSeparator" w:id="0">
    <w:p w14:paraId="2E17388B" w14:textId="77777777" w:rsidR="00965E6B" w:rsidRDefault="0096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Light*">
    <w:altName w:val="Arial Nova Light"/>
    <w:panose1 w:val="020B0403020202020204"/>
    <w:charset w:val="00"/>
    <w:family w:val="auto"/>
    <w:pitch w:val="variable"/>
    <w:sig w:usb0="00000003" w:usb1="00000000" w:usb2="00000000" w:usb3="00000000" w:csb0="00000001" w:csb1="00000000"/>
  </w:font>
  <w:font w:name="Arial MT">
    <w:altName w:val="Arial"/>
    <w:panose1 w:val="020B0604020202020204"/>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50E8" w14:textId="77777777" w:rsidR="00E06044" w:rsidRPr="007B6738" w:rsidRDefault="00E06044" w:rsidP="00CB4E2A">
    <w:pPr>
      <w:pStyle w:val="Paginaci"/>
    </w:pPr>
    <w:r w:rsidRPr="007B6738">
      <w:fldChar w:fldCharType="begin"/>
    </w:r>
    <w:r w:rsidRPr="007B6738">
      <w:instrText>PAGE</w:instrText>
    </w:r>
    <w:r w:rsidRPr="007B6738">
      <w:fldChar w:fldCharType="separate"/>
    </w:r>
    <w:r w:rsidR="00844C79">
      <w:rPr>
        <w:noProof/>
      </w:rPr>
      <w:t>18</w:t>
    </w:r>
    <w:r w:rsidRPr="007B6738">
      <w:fldChar w:fldCharType="end"/>
    </w:r>
    <w:r w:rsidRPr="007B6738">
      <w:t>/</w:t>
    </w:r>
    <w:r w:rsidRPr="007B6738">
      <w:fldChar w:fldCharType="begin"/>
    </w:r>
    <w:r w:rsidRPr="007B6738">
      <w:instrText>NUMPAGES</w:instrText>
    </w:r>
    <w:r w:rsidRPr="007B6738">
      <w:fldChar w:fldCharType="separate"/>
    </w:r>
    <w:r w:rsidR="00844C79">
      <w:rPr>
        <w:noProof/>
      </w:rPr>
      <w:t>42</w:t>
    </w:r>
    <w:r w:rsidRPr="007B6738">
      <w:fldChar w:fldCharType="end"/>
    </w:r>
  </w:p>
  <w:p w14:paraId="255FC0B4" w14:textId="77777777" w:rsidR="00E06044" w:rsidRDefault="00E060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9284" w14:textId="77777777" w:rsidR="00E06044" w:rsidRPr="007B6738" w:rsidRDefault="00E06044" w:rsidP="00C761A0">
    <w:pPr>
      <w:pStyle w:val="Paginaci"/>
    </w:pPr>
    <w:r>
      <w:tab/>
    </w:r>
    <w:r w:rsidRPr="007B6738">
      <w:fldChar w:fldCharType="begin"/>
    </w:r>
    <w:r w:rsidRPr="007B6738">
      <w:instrText>PAGE</w:instrText>
    </w:r>
    <w:r w:rsidRPr="007B6738">
      <w:fldChar w:fldCharType="separate"/>
    </w:r>
    <w:r w:rsidR="00844C79">
      <w:rPr>
        <w:noProof/>
      </w:rPr>
      <w:t>1</w:t>
    </w:r>
    <w:r w:rsidRPr="007B6738">
      <w:fldChar w:fldCharType="end"/>
    </w:r>
    <w:r w:rsidRPr="007B6738">
      <w:t>/</w:t>
    </w:r>
    <w:r w:rsidRPr="007B6738">
      <w:fldChar w:fldCharType="begin"/>
    </w:r>
    <w:r w:rsidRPr="007B6738">
      <w:instrText>NUMPAGES</w:instrText>
    </w:r>
    <w:r w:rsidRPr="007B6738">
      <w:fldChar w:fldCharType="separate"/>
    </w:r>
    <w:r w:rsidR="00844C79">
      <w:rPr>
        <w:noProof/>
      </w:rPr>
      <w:t>42</w:t>
    </w:r>
    <w:r w:rsidRPr="007B6738">
      <w:fldChar w:fldCharType="end"/>
    </w:r>
  </w:p>
  <w:p w14:paraId="15F1BC94" w14:textId="77777777" w:rsidR="00E06044" w:rsidRDefault="00E06044" w:rsidP="00C761A0">
    <w:pPr>
      <w:pStyle w:val="Piedepgina"/>
      <w:tabs>
        <w:tab w:val="clear" w:pos="4252"/>
        <w:tab w:val="clear" w:pos="8504"/>
        <w:tab w:val="center" w:pos="3575"/>
      </w:tabs>
    </w:pPr>
    <w:r>
      <w:rPr>
        <w:noProof/>
        <w:lang w:eastAsia="ca-ES"/>
      </w:rPr>
      <w:drawing>
        <wp:anchor distT="0" distB="0" distL="114300" distR="114300" simplePos="0" relativeHeight="251661312" behindDoc="0" locked="0" layoutInCell="1" allowOverlap="1" wp14:anchorId="57A1F012" wp14:editId="7A83D69A">
          <wp:simplePos x="0" y="0"/>
          <wp:positionH relativeFrom="column">
            <wp:posOffset>-335915</wp:posOffset>
          </wp:positionH>
          <wp:positionV relativeFrom="paragraph">
            <wp:posOffset>8255</wp:posOffset>
          </wp:positionV>
          <wp:extent cx="1310640" cy="350520"/>
          <wp:effectExtent l="0" t="0" r="3810" b="0"/>
          <wp:wrapSquare wrapText="bothSides"/>
          <wp:docPr id="4" name="Imatge 4" descr="Logotip Generalitat" title="Logotip Generalita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tge 12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350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1A66" w14:textId="77777777" w:rsidR="00965E6B" w:rsidRDefault="00965E6B">
      <w:r>
        <w:separator/>
      </w:r>
    </w:p>
  </w:footnote>
  <w:footnote w:type="continuationSeparator" w:id="0">
    <w:p w14:paraId="60314B85" w14:textId="77777777" w:rsidR="00965E6B" w:rsidRDefault="00965E6B">
      <w:r>
        <w:continuationSeparator/>
      </w:r>
    </w:p>
  </w:footnote>
  <w:footnote w:id="1">
    <w:p w14:paraId="1A949932" w14:textId="77777777" w:rsidR="0095086D" w:rsidRDefault="00496774" w:rsidP="0095086D">
      <w:pPr>
        <w:pStyle w:val="notaalpeu"/>
      </w:pPr>
      <w:r>
        <w:rPr>
          <w:rStyle w:val="Refdenotaalpie"/>
        </w:rPr>
        <w:footnoteRef/>
      </w:r>
      <w:r>
        <w:t xml:space="preserve"> </w:t>
      </w:r>
      <w:r w:rsidR="0095086D">
        <w:t>Este derecho sólo puede ejercerse cuando concurran los siguientes supuestos:</w:t>
      </w:r>
    </w:p>
    <w:p w14:paraId="51C5DBF5" w14:textId="77777777" w:rsidR="0095086D" w:rsidRDefault="0095086D" w:rsidP="0095086D">
      <w:pPr>
        <w:pStyle w:val="notaalpeu"/>
      </w:pPr>
      <w:r>
        <w:t>El tratamiento se basa en el consentimiento de la persona afectada o cuando el tratamiento sea necesario para ejecutar un contrato en el que la persona interesada es parte o bien para aplicar medidas precontractuales a su petición (no se aplica cuando la base jurídica sea una otra).</w:t>
      </w:r>
    </w:p>
    <w:p w14:paraId="63821947" w14:textId="2E941E75" w:rsidR="00496774" w:rsidRPr="00496774" w:rsidRDefault="0095086D" w:rsidP="0095086D">
      <w:pPr>
        <w:pStyle w:val="notaalpeu"/>
        <w:rPr>
          <w:lang w:val="es-ES"/>
        </w:rPr>
      </w:pPr>
      <w:r>
        <w:t>El tratamiento se realiza a través de medios electrónicos (no se aplica a los tratamientos no automatizados o manuales).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C6E7" w14:textId="77777777" w:rsidR="00E06044" w:rsidRDefault="00E0604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14:paraId="61387F4E" w14:textId="77777777" w:rsidR="00E06044" w:rsidRDefault="00E0604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B8E8" w14:textId="77777777" w:rsidR="00E06044" w:rsidRDefault="00E06044" w:rsidP="0062571F">
    <w:pPr>
      <w:pStyle w:val="Encabezado"/>
      <w:tabs>
        <w:tab w:val="clear" w:pos="4252"/>
        <w:tab w:val="clear" w:pos="8504"/>
      </w:tabs>
      <w:ind w:right="360"/>
      <w:rPr>
        <w:sz w:val="20"/>
      </w:rPr>
    </w:pPr>
    <w:r>
      <w:rPr>
        <w:noProof/>
        <w:lang w:eastAsia="ca-ES"/>
      </w:rPr>
      <w:drawing>
        <wp:anchor distT="0" distB="0" distL="114300" distR="114300" simplePos="0" relativeHeight="251663360" behindDoc="1" locked="0" layoutInCell="1" allowOverlap="1" wp14:anchorId="11335C10" wp14:editId="7A5F8EF3">
          <wp:simplePos x="0" y="0"/>
          <wp:positionH relativeFrom="column">
            <wp:posOffset>-262255</wp:posOffset>
          </wp:positionH>
          <wp:positionV relativeFrom="paragraph">
            <wp:posOffset>-46246</wp:posOffset>
          </wp:positionV>
          <wp:extent cx="1545339" cy="630937"/>
          <wp:effectExtent l="0" t="0" r="0" b="0"/>
          <wp:wrapTight wrapText="bothSides">
            <wp:wrapPolygon edited="0">
              <wp:start x="3196" y="0"/>
              <wp:lineTo x="0" y="5221"/>
              <wp:lineTo x="0" y="20882"/>
              <wp:lineTo x="21307" y="20882"/>
              <wp:lineTo x="21307" y="653"/>
              <wp:lineTo x="12252" y="0"/>
              <wp:lineTo x="3196" y="0"/>
            </wp:wrapPolygon>
          </wp:wrapTight>
          <wp:docPr id="2" name="Imatge 2" descr="Logotip APDCAT" title="Logotip APDCA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tge 12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5339" cy="63093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BB1A" w14:textId="77777777" w:rsidR="00E06044" w:rsidRDefault="00E06044" w:rsidP="0062571F">
    <w:pPr>
      <w:pStyle w:val="Encabezado"/>
      <w:tabs>
        <w:tab w:val="clear" w:pos="4252"/>
        <w:tab w:val="clear" w:pos="8504"/>
        <w:tab w:val="center" w:pos="4535"/>
      </w:tabs>
    </w:pPr>
    <w:r>
      <w:rPr>
        <w:noProof/>
        <w:lang w:eastAsia="ca-ES"/>
      </w:rPr>
      <w:drawing>
        <wp:anchor distT="0" distB="0" distL="114300" distR="114300" simplePos="0" relativeHeight="251666432" behindDoc="1" locked="0" layoutInCell="1" allowOverlap="1" wp14:anchorId="3EFC08DF" wp14:editId="65ED31F2">
          <wp:simplePos x="0" y="0"/>
          <wp:positionH relativeFrom="column">
            <wp:posOffset>-269875</wp:posOffset>
          </wp:positionH>
          <wp:positionV relativeFrom="paragraph">
            <wp:posOffset>-38626</wp:posOffset>
          </wp:positionV>
          <wp:extent cx="1545339" cy="630937"/>
          <wp:effectExtent l="0" t="0" r="0" b="0"/>
          <wp:wrapTight wrapText="bothSides">
            <wp:wrapPolygon edited="0">
              <wp:start x="3196" y="0"/>
              <wp:lineTo x="0" y="5221"/>
              <wp:lineTo x="0" y="20882"/>
              <wp:lineTo x="21307" y="20882"/>
              <wp:lineTo x="21307" y="653"/>
              <wp:lineTo x="12252" y="0"/>
              <wp:lineTo x="3196" y="0"/>
            </wp:wrapPolygon>
          </wp:wrapTight>
          <wp:docPr id="3" name="Imatge 3" descr="Logotip APDCAT" title="Logotip APDCA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tge 12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5339" cy="6309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6C6"/>
    <w:multiLevelType w:val="hybridMultilevel"/>
    <w:tmpl w:val="CAF47B9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C0B0E14"/>
    <w:multiLevelType w:val="hybridMultilevel"/>
    <w:tmpl w:val="7FD8FC2C"/>
    <w:lvl w:ilvl="0" w:tplc="04030005">
      <w:start w:val="1"/>
      <w:numFmt w:val="bullet"/>
      <w:lvlText w:val=""/>
      <w:lvlJc w:val="left"/>
      <w:pPr>
        <w:ind w:left="1077" w:hanging="360"/>
      </w:pPr>
      <w:rPr>
        <w:rFonts w:ascii="Wingdings" w:hAnsi="Wingdings" w:hint="default"/>
      </w:rPr>
    </w:lvl>
    <w:lvl w:ilvl="1" w:tplc="04030003" w:tentative="1">
      <w:start w:val="1"/>
      <w:numFmt w:val="bullet"/>
      <w:lvlText w:val="o"/>
      <w:lvlJc w:val="left"/>
      <w:pPr>
        <w:ind w:left="1797" w:hanging="360"/>
      </w:pPr>
      <w:rPr>
        <w:rFonts w:ascii="Courier New" w:hAnsi="Courier New" w:cs="Courier New" w:hint="default"/>
      </w:rPr>
    </w:lvl>
    <w:lvl w:ilvl="2" w:tplc="04030005" w:tentative="1">
      <w:start w:val="1"/>
      <w:numFmt w:val="bullet"/>
      <w:lvlText w:val=""/>
      <w:lvlJc w:val="left"/>
      <w:pPr>
        <w:ind w:left="2517" w:hanging="360"/>
      </w:pPr>
      <w:rPr>
        <w:rFonts w:ascii="Wingdings" w:hAnsi="Wingdings" w:hint="default"/>
      </w:rPr>
    </w:lvl>
    <w:lvl w:ilvl="3" w:tplc="04030001" w:tentative="1">
      <w:start w:val="1"/>
      <w:numFmt w:val="bullet"/>
      <w:lvlText w:val=""/>
      <w:lvlJc w:val="left"/>
      <w:pPr>
        <w:ind w:left="3237" w:hanging="360"/>
      </w:pPr>
      <w:rPr>
        <w:rFonts w:ascii="Symbol" w:hAnsi="Symbol" w:hint="default"/>
      </w:rPr>
    </w:lvl>
    <w:lvl w:ilvl="4" w:tplc="04030003" w:tentative="1">
      <w:start w:val="1"/>
      <w:numFmt w:val="bullet"/>
      <w:lvlText w:val="o"/>
      <w:lvlJc w:val="left"/>
      <w:pPr>
        <w:ind w:left="3957" w:hanging="360"/>
      </w:pPr>
      <w:rPr>
        <w:rFonts w:ascii="Courier New" w:hAnsi="Courier New" w:cs="Courier New" w:hint="default"/>
      </w:rPr>
    </w:lvl>
    <w:lvl w:ilvl="5" w:tplc="04030005" w:tentative="1">
      <w:start w:val="1"/>
      <w:numFmt w:val="bullet"/>
      <w:lvlText w:val=""/>
      <w:lvlJc w:val="left"/>
      <w:pPr>
        <w:ind w:left="4677" w:hanging="360"/>
      </w:pPr>
      <w:rPr>
        <w:rFonts w:ascii="Wingdings" w:hAnsi="Wingdings" w:hint="default"/>
      </w:rPr>
    </w:lvl>
    <w:lvl w:ilvl="6" w:tplc="04030001" w:tentative="1">
      <w:start w:val="1"/>
      <w:numFmt w:val="bullet"/>
      <w:lvlText w:val=""/>
      <w:lvlJc w:val="left"/>
      <w:pPr>
        <w:ind w:left="5397" w:hanging="360"/>
      </w:pPr>
      <w:rPr>
        <w:rFonts w:ascii="Symbol" w:hAnsi="Symbol" w:hint="default"/>
      </w:rPr>
    </w:lvl>
    <w:lvl w:ilvl="7" w:tplc="04030003" w:tentative="1">
      <w:start w:val="1"/>
      <w:numFmt w:val="bullet"/>
      <w:lvlText w:val="o"/>
      <w:lvlJc w:val="left"/>
      <w:pPr>
        <w:ind w:left="6117" w:hanging="360"/>
      </w:pPr>
      <w:rPr>
        <w:rFonts w:ascii="Courier New" w:hAnsi="Courier New" w:cs="Courier New" w:hint="default"/>
      </w:rPr>
    </w:lvl>
    <w:lvl w:ilvl="8" w:tplc="04030005" w:tentative="1">
      <w:start w:val="1"/>
      <w:numFmt w:val="bullet"/>
      <w:lvlText w:val=""/>
      <w:lvlJc w:val="left"/>
      <w:pPr>
        <w:ind w:left="6837" w:hanging="360"/>
      </w:pPr>
      <w:rPr>
        <w:rFonts w:ascii="Wingdings" w:hAnsi="Wingdings" w:hint="default"/>
      </w:rPr>
    </w:lvl>
  </w:abstractNum>
  <w:abstractNum w:abstractNumId="2" w15:restartNumberingAfterBreak="0">
    <w:nsid w:val="22BD68A8"/>
    <w:multiLevelType w:val="hybridMultilevel"/>
    <w:tmpl w:val="693ECFC4"/>
    <w:lvl w:ilvl="0" w:tplc="04030005">
      <w:start w:val="1"/>
      <w:numFmt w:val="bullet"/>
      <w:lvlText w:val=""/>
      <w:lvlJc w:val="left"/>
      <w:pPr>
        <w:ind w:left="1077" w:hanging="360"/>
      </w:pPr>
      <w:rPr>
        <w:rFonts w:ascii="Wingdings" w:hAnsi="Wingdings" w:hint="default"/>
      </w:rPr>
    </w:lvl>
    <w:lvl w:ilvl="1" w:tplc="04030003">
      <w:start w:val="1"/>
      <w:numFmt w:val="bullet"/>
      <w:lvlText w:val="o"/>
      <w:lvlJc w:val="left"/>
      <w:pPr>
        <w:ind w:left="1797" w:hanging="360"/>
      </w:pPr>
      <w:rPr>
        <w:rFonts w:ascii="Courier New" w:hAnsi="Courier New" w:cs="Courier New" w:hint="default"/>
      </w:rPr>
    </w:lvl>
    <w:lvl w:ilvl="2" w:tplc="04030005" w:tentative="1">
      <w:start w:val="1"/>
      <w:numFmt w:val="bullet"/>
      <w:lvlText w:val=""/>
      <w:lvlJc w:val="left"/>
      <w:pPr>
        <w:ind w:left="2517" w:hanging="360"/>
      </w:pPr>
      <w:rPr>
        <w:rFonts w:ascii="Wingdings" w:hAnsi="Wingdings" w:hint="default"/>
      </w:rPr>
    </w:lvl>
    <w:lvl w:ilvl="3" w:tplc="04030001" w:tentative="1">
      <w:start w:val="1"/>
      <w:numFmt w:val="bullet"/>
      <w:lvlText w:val=""/>
      <w:lvlJc w:val="left"/>
      <w:pPr>
        <w:ind w:left="3237" w:hanging="360"/>
      </w:pPr>
      <w:rPr>
        <w:rFonts w:ascii="Symbol" w:hAnsi="Symbol" w:hint="default"/>
      </w:rPr>
    </w:lvl>
    <w:lvl w:ilvl="4" w:tplc="04030003" w:tentative="1">
      <w:start w:val="1"/>
      <w:numFmt w:val="bullet"/>
      <w:lvlText w:val="o"/>
      <w:lvlJc w:val="left"/>
      <w:pPr>
        <w:ind w:left="3957" w:hanging="360"/>
      </w:pPr>
      <w:rPr>
        <w:rFonts w:ascii="Courier New" w:hAnsi="Courier New" w:cs="Courier New" w:hint="default"/>
      </w:rPr>
    </w:lvl>
    <w:lvl w:ilvl="5" w:tplc="04030005" w:tentative="1">
      <w:start w:val="1"/>
      <w:numFmt w:val="bullet"/>
      <w:lvlText w:val=""/>
      <w:lvlJc w:val="left"/>
      <w:pPr>
        <w:ind w:left="4677" w:hanging="360"/>
      </w:pPr>
      <w:rPr>
        <w:rFonts w:ascii="Wingdings" w:hAnsi="Wingdings" w:hint="default"/>
      </w:rPr>
    </w:lvl>
    <w:lvl w:ilvl="6" w:tplc="04030001" w:tentative="1">
      <w:start w:val="1"/>
      <w:numFmt w:val="bullet"/>
      <w:lvlText w:val=""/>
      <w:lvlJc w:val="left"/>
      <w:pPr>
        <w:ind w:left="5397" w:hanging="360"/>
      </w:pPr>
      <w:rPr>
        <w:rFonts w:ascii="Symbol" w:hAnsi="Symbol" w:hint="default"/>
      </w:rPr>
    </w:lvl>
    <w:lvl w:ilvl="7" w:tplc="04030003" w:tentative="1">
      <w:start w:val="1"/>
      <w:numFmt w:val="bullet"/>
      <w:lvlText w:val="o"/>
      <w:lvlJc w:val="left"/>
      <w:pPr>
        <w:ind w:left="6117" w:hanging="360"/>
      </w:pPr>
      <w:rPr>
        <w:rFonts w:ascii="Courier New" w:hAnsi="Courier New" w:cs="Courier New" w:hint="default"/>
      </w:rPr>
    </w:lvl>
    <w:lvl w:ilvl="8" w:tplc="04030005" w:tentative="1">
      <w:start w:val="1"/>
      <w:numFmt w:val="bullet"/>
      <w:lvlText w:val=""/>
      <w:lvlJc w:val="left"/>
      <w:pPr>
        <w:ind w:left="6837" w:hanging="360"/>
      </w:pPr>
      <w:rPr>
        <w:rFonts w:ascii="Wingdings" w:hAnsi="Wingdings" w:hint="default"/>
      </w:rPr>
    </w:lvl>
  </w:abstractNum>
  <w:abstractNum w:abstractNumId="3" w15:restartNumberingAfterBreak="0">
    <w:nsid w:val="2CAB48FC"/>
    <w:multiLevelType w:val="hybridMultilevel"/>
    <w:tmpl w:val="766EDB40"/>
    <w:lvl w:ilvl="0" w:tplc="04030005">
      <w:start w:val="1"/>
      <w:numFmt w:val="bullet"/>
      <w:lvlText w:val=""/>
      <w:lvlJc w:val="left"/>
      <w:pPr>
        <w:ind w:left="720" w:hanging="360"/>
      </w:pPr>
      <w:rPr>
        <w:rFonts w:ascii="Wingdings" w:hAnsi="Wingdings" w:hint="default"/>
      </w:rPr>
    </w:lvl>
    <w:lvl w:ilvl="1" w:tplc="A3BCD516">
      <w:numFmt w:val="bullet"/>
      <w:lvlText w:val="•"/>
      <w:lvlJc w:val="left"/>
      <w:pPr>
        <w:ind w:left="1790" w:hanging="710"/>
      </w:pPr>
      <w:rPr>
        <w:rFonts w:ascii="Arial" w:eastAsia="Times" w:hAnsi="Arial" w:cs="Aria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2F5A56E5"/>
    <w:multiLevelType w:val="hybridMultilevel"/>
    <w:tmpl w:val="925668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47C42E1"/>
    <w:multiLevelType w:val="hybridMultilevel"/>
    <w:tmpl w:val="0330A260"/>
    <w:lvl w:ilvl="0" w:tplc="04030005">
      <w:start w:val="1"/>
      <w:numFmt w:val="bullet"/>
      <w:lvlText w:val=""/>
      <w:lvlJc w:val="left"/>
      <w:pPr>
        <w:ind w:left="1070" w:hanging="71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825230B"/>
    <w:multiLevelType w:val="hybridMultilevel"/>
    <w:tmpl w:val="14AE98F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0AB29F2"/>
    <w:multiLevelType w:val="multilevel"/>
    <w:tmpl w:val="E2F6A0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896187"/>
    <w:multiLevelType w:val="hybridMultilevel"/>
    <w:tmpl w:val="6D1E889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506909EF"/>
    <w:multiLevelType w:val="hybridMultilevel"/>
    <w:tmpl w:val="A630F2AC"/>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29611A2"/>
    <w:multiLevelType w:val="hybridMultilevel"/>
    <w:tmpl w:val="35AEC4D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5D07269C"/>
    <w:multiLevelType w:val="hybridMultilevel"/>
    <w:tmpl w:val="B228507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6640017F"/>
    <w:multiLevelType w:val="hybridMultilevel"/>
    <w:tmpl w:val="44E8DB34"/>
    <w:lvl w:ilvl="0" w:tplc="882A5128">
      <w:start w:val="1"/>
      <w:numFmt w:val="bullet"/>
      <w:pStyle w:val="Prrafodelista"/>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3" w15:restartNumberingAfterBreak="0">
    <w:nsid w:val="6DF11570"/>
    <w:multiLevelType w:val="hybridMultilevel"/>
    <w:tmpl w:val="E57EA35A"/>
    <w:lvl w:ilvl="0" w:tplc="5DA2A176">
      <w:start w:val="1"/>
      <w:numFmt w:val="bullet"/>
      <w:pStyle w:val="GUIONS"/>
      <w:lvlText w:val=""/>
      <w:lvlJc w:val="left"/>
      <w:pPr>
        <w:ind w:left="1077" w:hanging="360"/>
      </w:pPr>
      <w:rPr>
        <w:rFonts w:ascii="Wingdings" w:hAnsi="Wingdings" w:hint="default"/>
      </w:rPr>
    </w:lvl>
    <w:lvl w:ilvl="1" w:tplc="04030003" w:tentative="1">
      <w:start w:val="1"/>
      <w:numFmt w:val="bullet"/>
      <w:lvlText w:val="o"/>
      <w:lvlJc w:val="left"/>
      <w:pPr>
        <w:ind w:left="1797" w:hanging="360"/>
      </w:pPr>
      <w:rPr>
        <w:rFonts w:ascii="Courier New" w:hAnsi="Courier New" w:cs="Courier New" w:hint="default"/>
      </w:rPr>
    </w:lvl>
    <w:lvl w:ilvl="2" w:tplc="04030005" w:tentative="1">
      <w:start w:val="1"/>
      <w:numFmt w:val="bullet"/>
      <w:lvlText w:val=""/>
      <w:lvlJc w:val="left"/>
      <w:pPr>
        <w:ind w:left="2517" w:hanging="360"/>
      </w:pPr>
      <w:rPr>
        <w:rFonts w:ascii="Wingdings" w:hAnsi="Wingdings" w:hint="default"/>
      </w:rPr>
    </w:lvl>
    <w:lvl w:ilvl="3" w:tplc="04030001" w:tentative="1">
      <w:start w:val="1"/>
      <w:numFmt w:val="bullet"/>
      <w:lvlText w:val=""/>
      <w:lvlJc w:val="left"/>
      <w:pPr>
        <w:ind w:left="3237" w:hanging="360"/>
      </w:pPr>
      <w:rPr>
        <w:rFonts w:ascii="Symbol" w:hAnsi="Symbol" w:hint="default"/>
      </w:rPr>
    </w:lvl>
    <w:lvl w:ilvl="4" w:tplc="04030003" w:tentative="1">
      <w:start w:val="1"/>
      <w:numFmt w:val="bullet"/>
      <w:lvlText w:val="o"/>
      <w:lvlJc w:val="left"/>
      <w:pPr>
        <w:ind w:left="3957" w:hanging="360"/>
      </w:pPr>
      <w:rPr>
        <w:rFonts w:ascii="Courier New" w:hAnsi="Courier New" w:cs="Courier New" w:hint="default"/>
      </w:rPr>
    </w:lvl>
    <w:lvl w:ilvl="5" w:tplc="04030005" w:tentative="1">
      <w:start w:val="1"/>
      <w:numFmt w:val="bullet"/>
      <w:lvlText w:val=""/>
      <w:lvlJc w:val="left"/>
      <w:pPr>
        <w:ind w:left="4677" w:hanging="360"/>
      </w:pPr>
      <w:rPr>
        <w:rFonts w:ascii="Wingdings" w:hAnsi="Wingdings" w:hint="default"/>
      </w:rPr>
    </w:lvl>
    <w:lvl w:ilvl="6" w:tplc="04030001" w:tentative="1">
      <w:start w:val="1"/>
      <w:numFmt w:val="bullet"/>
      <w:lvlText w:val=""/>
      <w:lvlJc w:val="left"/>
      <w:pPr>
        <w:ind w:left="5397" w:hanging="360"/>
      </w:pPr>
      <w:rPr>
        <w:rFonts w:ascii="Symbol" w:hAnsi="Symbol" w:hint="default"/>
      </w:rPr>
    </w:lvl>
    <w:lvl w:ilvl="7" w:tplc="04030003" w:tentative="1">
      <w:start w:val="1"/>
      <w:numFmt w:val="bullet"/>
      <w:lvlText w:val="o"/>
      <w:lvlJc w:val="left"/>
      <w:pPr>
        <w:ind w:left="6117" w:hanging="360"/>
      </w:pPr>
      <w:rPr>
        <w:rFonts w:ascii="Courier New" w:hAnsi="Courier New" w:cs="Courier New" w:hint="default"/>
      </w:rPr>
    </w:lvl>
    <w:lvl w:ilvl="8" w:tplc="04030005" w:tentative="1">
      <w:start w:val="1"/>
      <w:numFmt w:val="bullet"/>
      <w:lvlText w:val=""/>
      <w:lvlJc w:val="left"/>
      <w:pPr>
        <w:ind w:left="6837" w:hanging="360"/>
      </w:pPr>
      <w:rPr>
        <w:rFonts w:ascii="Wingdings" w:hAnsi="Wingdings" w:hint="default"/>
      </w:rPr>
    </w:lvl>
  </w:abstractNum>
  <w:abstractNum w:abstractNumId="14" w15:restartNumberingAfterBreak="0">
    <w:nsid w:val="6E545A3D"/>
    <w:multiLevelType w:val="hybridMultilevel"/>
    <w:tmpl w:val="4E08E1FA"/>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769F0F34"/>
    <w:multiLevelType w:val="hybridMultilevel"/>
    <w:tmpl w:val="A9909032"/>
    <w:lvl w:ilvl="0" w:tplc="6D585ACC">
      <w:start w:val="2"/>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79BB4EE2"/>
    <w:multiLevelType w:val="hybridMultilevel"/>
    <w:tmpl w:val="D6A07418"/>
    <w:lvl w:ilvl="0" w:tplc="0BCCF684">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7" w15:restartNumberingAfterBreak="0">
    <w:nsid w:val="79C67B25"/>
    <w:multiLevelType w:val="hybridMultilevel"/>
    <w:tmpl w:val="3F6A334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7A4B6FBE"/>
    <w:multiLevelType w:val="hybridMultilevel"/>
    <w:tmpl w:val="124C33D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7EE84BB8"/>
    <w:multiLevelType w:val="hybridMultilevel"/>
    <w:tmpl w:val="53A2FEEE"/>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2029478092">
    <w:abstractNumId w:val="12"/>
  </w:num>
  <w:num w:numId="2" w16cid:durableId="2084907838">
    <w:abstractNumId w:val="4"/>
  </w:num>
  <w:num w:numId="3" w16cid:durableId="682632235">
    <w:abstractNumId w:val="7"/>
  </w:num>
  <w:num w:numId="4" w16cid:durableId="1045373144">
    <w:abstractNumId w:val="1"/>
  </w:num>
  <w:num w:numId="5" w16cid:durableId="1879924915">
    <w:abstractNumId w:val="17"/>
  </w:num>
  <w:num w:numId="6" w16cid:durableId="450367775">
    <w:abstractNumId w:val="2"/>
  </w:num>
  <w:num w:numId="7" w16cid:durableId="356200812">
    <w:abstractNumId w:val="3"/>
  </w:num>
  <w:num w:numId="8" w16cid:durableId="960961657">
    <w:abstractNumId w:val="11"/>
  </w:num>
  <w:num w:numId="9" w16cid:durableId="485558915">
    <w:abstractNumId w:val="5"/>
  </w:num>
  <w:num w:numId="10" w16cid:durableId="244269736">
    <w:abstractNumId w:val="10"/>
  </w:num>
  <w:num w:numId="11" w16cid:durableId="1337883867">
    <w:abstractNumId w:val="8"/>
  </w:num>
  <w:num w:numId="12" w16cid:durableId="1999377432">
    <w:abstractNumId w:val="19"/>
  </w:num>
  <w:num w:numId="13" w16cid:durableId="1180587489">
    <w:abstractNumId w:val="18"/>
  </w:num>
  <w:num w:numId="14" w16cid:durableId="151064981">
    <w:abstractNumId w:val="14"/>
  </w:num>
  <w:num w:numId="15" w16cid:durableId="1843931440">
    <w:abstractNumId w:val="6"/>
  </w:num>
  <w:num w:numId="16" w16cid:durableId="1374112957">
    <w:abstractNumId w:val="9"/>
  </w:num>
  <w:num w:numId="17" w16cid:durableId="1967850119">
    <w:abstractNumId w:val="0"/>
  </w:num>
  <w:num w:numId="18" w16cid:durableId="1902711610">
    <w:abstractNumId w:val="15"/>
  </w:num>
  <w:num w:numId="19" w16cid:durableId="383068290">
    <w:abstractNumId w:val="13"/>
  </w:num>
  <w:num w:numId="20" w16cid:durableId="155461049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removePersonalInformation/>
  <w:removeDateAndTime/>
  <w:activeWritingStyle w:appName="MSWord" w:lang="es-ES_tradnl" w:vendorID="9" w:dllVersion="512" w:checkStyle="1"/>
  <w:activeWritingStyle w:appName="MSWord" w:lang="es-ES" w:vendorID="9" w:dllVersion="512" w:checkStyle="1"/>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86"/>
    <w:rsid w:val="0000233C"/>
    <w:rsid w:val="00002A75"/>
    <w:rsid w:val="00005BF8"/>
    <w:rsid w:val="00006501"/>
    <w:rsid w:val="0000721D"/>
    <w:rsid w:val="0000752C"/>
    <w:rsid w:val="00011765"/>
    <w:rsid w:val="00024C28"/>
    <w:rsid w:val="000250E1"/>
    <w:rsid w:val="00026991"/>
    <w:rsid w:val="000278BE"/>
    <w:rsid w:val="00030213"/>
    <w:rsid w:val="00032D29"/>
    <w:rsid w:val="00033DCF"/>
    <w:rsid w:val="00037AE3"/>
    <w:rsid w:val="0004000D"/>
    <w:rsid w:val="0004343B"/>
    <w:rsid w:val="0004577A"/>
    <w:rsid w:val="000473B5"/>
    <w:rsid w:val="000500FD"/>
    <w:rsid w:val="00054033"/>
    <w:rsid w:val="000603BA"/>
    <w:rsid w:val="000638A7"/>
    <w:rsid w:val="000639A9"/>
    <w:rsid w:val="00064EC4"/>
    <w:rsid w:val="00065BD5"/>
    <w:rsid w:val="000671F3"/>
    <w:rsid w:val="000728E2"/>
    <w:rsid w:val="0007514D"/>
    <w:rsid w:val="00075B64"/>
    <w:rsid w:val="00077F19"/>
    <w:rsid w:val="00086F65"/>
    <w:rsid w:val="00090BF7"/>
    <w:rsid w:val="00091BD8"/>
    <w:rsid w:val="00094E98"/>
    <w:rsid w:val="000A54CE"/>
    <w:rsid w:val="000B23F6"/>
    <w:rsid w:val="000B4707"/>
    <w:rsid w:val="000B4BF4"/>
    <w:rsid w:val="000B5751"/>
    <w:rsid w:val="000C24B2"/>
    <w:rsid w:val="000C6043"/>
    <w:rsid w:val="000C71A3"/>
    <w:rsid w:val="000D295E"/>
    <w:rsid w:val="000D5B87"/>
    <w:rsid w:val="000D7AE0"/>
    <w:rsid w:val="000E0B8B"/>
    <w:rsid w:val="000E1B83"/>
    <w:rsid w:val="000E3B66"/>
    <w:rsid w:val="000E5DFA"/>
    <w:rsid w:val="000E5FC9"/>
    <w:rsid w:val="000E7D66"/>
    <w:rsid w:val="000F167A"/>
    <w:rsid w:val="000F6357"/>
    <w:rsid w:val="00101A4B"/>
    <w:rsid w:val="00102DA7"/>
    <w:rsid w:val="00104266"/>
    <w:rsid w:val="0010524F"/>
    <w:rsid w:val="00107346"/>
    <w:rsid w:val="001170F4"/>
    <w:rsid w:val="0012084E"/>
    <w:rsid w:val="00122DE0"/>
    <w:rsid w:val="00123E96"/>
    <w:rsid w:val="0013508E"/>
    <w:rsid w:val="00137EE2"/>
    <w:rsid w:val="0014022F"/>
    <w:rsid w:val="001454B6"/>
    <w:rsid w:val="00146166"/>
    <w:rsid w:val="001513FE"/>
    <w:rsid w:val="00151B7E"/>
    <w:rsid w:val="001528C2"/>
    <w:rsid w:val="00153362"/>
    <w:rsid w:val="0015734E"/>
    <w:rsid w:val="001617C5"/>
    <w:rsid w:val="00162C81"/>
    <w:rsid w:val="0016474A"/>
    <w:rsid w:val="0016549D"/>
    <w:rsid w:val="00166DC2"/>
    <w:rsid w:val="001677A0"/>
    <w:rsid w:val="00167E9D"/>
    <w:rsid w:val="00171470"/>
    <w:rsid w:val="001736F0"/>
    <w:rsid w:val="0017435F"/>
    <w:rsid w:val="00181040"/>
    <w:rsid w:val="00182D9E"/>
    <w:rsid w:val="00183CC2"/>
    <w:rsid w:val="00184B1B"/>
    <w:rsid w:val="00192479"/>
    <w:rsid w:val="001945C0"/>
    <w:rsid w:val="0019536E"/>
    <w:rsid w:val="00196DA9"/>
    <w:rsid w:val="001A159C"/>
    <w:rsid w:val="001A2CCB"/>
    <w:rsid w:val="001A5D18"/>
    <w:rsid w:val="001A6CC1"/>
    <w:rsid w:val="001B2225"/>
    <w:rsid w:val="001B5567"/>
    <w:rsid w:val="001C12A0"/>
    <w:rsid w:val="001C36C3"/>
    <w:rsid w:val="001C3969"/>
    <w:rsid w:val="001D280A"/>
    <w:rsid w:val="001D2CE0"/>
    <w:rsid w:val="001D3226"/>
    <w:rsid w:val="001D4F4A"/>
    <w:rsid w:val="001D5EB8"/>
    <w:rsid w:val="001D7166"/>
    <w:rsid w:val="001D7267"/>
    <w:rsid w:val="001E31FC"/>
    <w:rsid w:val="001E320C"/>
    <w:rsid w:val="001E48A7"/>
    <w:rsid w:val="001F24B3"/>
    <w:rsid w:val="001F340B"/>
    <w:rsid w:val="001F5D6C"/>
    <w:rsid w:val="001F5EB4"/>
    <w:rsid w:val="001F7A35"/>
    <w:rsid w:val="00201369"/>
    <w:rsid w:val="002019CE"/>
    <w:rsid w:val="002025CC"/>
    <w:rsid w:val="0020470F"/>
    <w:rsid w:val="00207A01"/>
    <w:rsid w:val="00211ED5"/>
    <w:rsid w:val="00212014"/>
    <w:rsid w:val="00212D30"/>
    <w:rsid w:val="00216D34"/>
    <w:rsid w:val="00221ABE"/>
    <w:rsid w:val="00222245"/>
    <w:rsid w:val="0022281E"/>
    <w:rsid w:val="00222EAA"/>
    <w:rsid w:val="00230DC4"/>
    <w:rsid w:val="00230E72"/>
    <w:rsid w:val="0023359B"/>
    <w:rsid w:val="002338A0"/>
    <w:rsid w:val="00234173"/>
    <w:rsid w:val="00234611"/>
    <w:rsid w:val="002402AA"/>
    <w:rsid w:val="00241006"/>
    <w:rsid w:val="00241379"/>
    <w:rsid w:val="0024392B"/>
    <w:rsid w:val="00245E35"/>
    <w:rsid w:val="00246FF4"/>
    <w:rsid w:val="00247D80"/>
    <w:rsid w:val="00254768"/>
    <w:rsid w:val="00254AEB"/>
    <w:rsid w:val="00255A44"/>
    <w:rsid w:val="00257753"/>
    <w:rsid w:val="00262388"/>
    <w:rsid w:val="00262AD4"/>
    <w:rsid w:val="00262DE9"/>
    <w:rsid w:val="00263316"/>
    <w:rsid w:val="00264CF8"/>
    <w:rsid w:val="00266F41"/>
    <w:rsid w:val="00267B72"/>
    <w:rsid w:val="00275571"/>
    <w:rsid w:val="00280686"/>
    <w:rsid w:val="00282010"/>
    <w:rsid w:val="002845D0"/>
    <w:rsid w:val="00285E9E"/>
    <w:rsid w:val="002872BA"/>
    <w:rsid w:val="002945F1"/>
    <w:rsid w:val="002A3087"/>
    <w:rsid w:val="002A383D"/>
    <w:rsid w:val="002A42DC"/>
    <w:rsid w:val="002A66FF"/>
    <w:rsid w:val="002B0812"/>
    <w:rsid w:val="002B0954"/>
    <w:rsid w:val="002B5448"/>
    <w:rsid w:val="002C15C6"/>
    <w:rsid w:val="002C620B"/>
    <w:rsid w:val="002D36C4"/>
    <w:rsid w:val="002D5716"/>
    <w:rsid w:val="002D5B6A"/>
    <w:rsid w:val="002D7683"/>
    <w:rsid w:val="002E1C63"/>
    <w:rsid w:val="002E219E"/>
    <w:rsid w:val="002E23C9"/>
    <w:rsid w:val="002E456A"/>
    <w:rsid w:val="002E512C"/>
    <w:rsid w:val="002E5140"/>
    <w:rsid w:val="00304917"/>
    <w:rsid w:val="00311DF1"/>
    <w:rsid w:val="003148D1"/>
    <w:rsid w:val="00314C10"/>
    <w:rsid w:val="003209C3"/>
    <w:rsid w:val="00322BC5"/>
    <w:rsid w:val="003279CF"/>
    <w:rsid w:val="00331766"/>
    <w:rsid w:val="003363A4"/>
    <w:rsid w:val="0034183A"/>
    <w:rsid w:val="00342C3A"/>
    <w:rsid w:val="003441E0"/>
    <w:rsid w:val="003468FB"/>
    <w:rsid w:val="00346FE2"/>
    <w:rsid w:val="00347E18"/>
    <w:rsid w:val="0035470E"/>
    <w:rsid w:val="00354A3F"/>
    <w:rsid w:val="00357071"/>
    <w:rsid w:val="003644DB"/>
    <w:rsid w:val="00365053"/>
    <w:rsid w:val="00366BE9"/>
    <w:rsid w:val="00370B73"/>
    <w:rsid w:val="003723B3"/>
    <w:rsid w:val="00376643"/>
    <w:rsid w:val="00377005"/>
    <w:rsid w:val="00377898"/>
    <w:rsid w:val="00381BB4"/>
    <w:rsid w:val="0038397A"/>
    <w:rsid w:val="003858F6"/>
    <w:rsid w:val="00395255"/>
    <w:rsid w:val="003B0B3E"/>
    <w:rsid w:val="003B35E2"/>
    <w:rsid w:val="003B41A5"/>
    <w:rsid w:val="003B4874"/>
    <w:rsid w:val="003B6DC4"/>
    <w:rsid w:val="003B7C65"/>
    <w:rsid w:val="003C105E"/>
    <w:rsid w:val="003C2210"/>
    <w:rsid w:val="003C253F"/>
    <w:rsid w:val="003C55F9"/>
    <w:rsid w:val="003C73F2"/>
    <w:rsid w:val="003D17ED"/>
    <w:rsid w:val="003D26F8"/>
    <w:rsid w:val="003D3DD6"/>
    <w:rsid w:val="003E1489"/>
    <w:rsid w:val="003E53B2"/>
    <w:rsid w:val="003E5E4D"/>
    <w:rsid w:val="003E62CB"/>
    <w:rsid w:val="003E6574"/>
    <w:rsid w:val="003E77B0"/>
    <w:rsid w:val="003F1CB4"/>
    <w:rsid w:val="003F27BB"/>
    <w:rsid w:val="003F3F61"/>
    <w:rsid w:val="0040179A"/>
    <w:rsid w:val="00403EE9"/>
    <w:rsid w:val="00404E68"/>
    <w:rsid w:val="00406093"/>
    <w:rsid w:val="004105E3"/>
    <w:rsid w:val="00413CCA"/>
    <w:rsid w:val="0041464F"/>
    <w:rsid w:val="004311E1"/>
    <w:rsid w:val="004330B5"/>
    <w:rsid w:val="00434F7B"/>
    <w:rsid w:val="004365CB"/>
    <w:rsid w:val="00437252"/>
    <w:rsid w:val="004413B4"/>
    <w:rsid w:val="004444EC"/>
    <w:rsid w:val="00445F37"/>
    <w:rsid w:val="00446078"/>
    <w:rsid w:val="004473CE"/>
    <w:rsid w:val="00450711"/>
    <w:rsid w:val="00451D63"/>
    <w:rsid w:val="00451EAA"/>
    <w:rsid w:val="00452AE2"/>
    <w:rsid w:val="0045744A"/>
    <w:rsid w:val="00460907"/>
    <w:rsid w:val="00463D8E"/>
    <w:rsid w:val="0046410B"/>
    <w:rsid w:val="00464A32"/>
    <w:rsid w:val="00465858"/>
    <w:rsid w:val="00466883"/>
    <w:rsid w:val="004674DA"/>
    <w:rsid w:val="004706F9"/>
    <w:rsid w:val="00471BCC"/>
    <w:rsid w:val="0047203D"/>
    <w:rsid w:val="004745ED"/>
    <w:rsid w:val="00480715"/>
    <w:rsid w:val="00480957"/>
    <w:rsid w:val="00481DE0"/>
    <w:rsid w:val="00482041"/>
    <w:rsid w:val="00482C97"/>
    <w:rsid w:val="004833C6"/>
    <w:rsid w:val="004876E7"/>
    <w:rsid w:val="004918FB"/>
    <w:rsid w:val="00493BC1"/>
    <w:rsid w:val="00496774"/>
    <w:rsid w:val="004A1414"/>
    <w:rsid w:val="004A1FA2"/>
    <w:rsid w:val="004A3117"/>
    <w:rsid w:val="004A3A21"/>
    <w:rsid w:val="004A40B0"/>
    <w:rsid w:val="004A5E70"/>
    <w:rsid w:val="004A6E3E"/>
    <w:rsid w:val="004B02A7"/>
    <w:rsid w:val="004B7D2F"/>
    <w:rsid w:val="004C08E0"/>
    <w:rsid w:val="004C1D41"/>
    <w:rsid w:val="004C41C6"/>
    <w:rsid w:val="004D0FB9"/>
    <w:rsid w:val="004D4463"/>
    <w:rsid w:val="004D5D2E"/>
    <w:rsid w:val="004E2314"/>
    <w:rsid w:val="004E3BEB"/>
    <w:rsid w:val="004E6DD0"/>
    <w:rsid w:val="004F0DCC"/>
    <w:rsid w:val="004F256F"/>
    <w:rsid w:val="004F2C88"/>
    <w:rsid w:val="005007F2"/>
    <w:rsid w:val="0050201D"/>
    <w:rsid w:val="005032BB"/>
    <w:rsid w:val="005038EE"/>
    <w:rsid w:val="00504346"/>
    <w:rsid w:val="00504A54"/>
    <w:rsid w:val="00504E86"/>
    <w:rsid w:val="00505CC3"/>
    <w:rsid w:val="005062BE"/>
    <w:rsid w:val="00510930"/>
    <w:rsid w:val="005113C8"/>
    <w:rsid w:val="00514729"/>
    <w:rsid w:val="005148C8"/>
    <w:rsid w:val="00514B17"/>
    <w:rsid w:val="00516E5C"/>
    <w:rsid w:val="00520E49"/>
    <w:rsid w:val="005219A2"/>
    <w:rsid w:val="00523A01"/>
    <w:rsid w:val="00526D81"/>
    <w:rsid w:val="00527F2B"/>
    <w:rsid w:val="00532FF1"/>
    <w:rsid w:val="005338FD"/>
    <w:rsid w:val="0053456D"/>
    <w:rsid w:val="0053514B"/>
    <w:rsid w:val="00535E9F"/>
    <w:rsid w:val="00537A4C"/>
    <w:rsid w:val="005413DC"/>
    <w:rsid w:val="00541BEB"/>
    <w:rsid w:val="005460C1"/>
    <w:rsid w:val="00551671"/>
    <w:rsid w:val="00552243"/>
    <w:rsid w:val="00555CBA"/>
    <w:rsid w:val="00556624"/>
    <w:rsid w:val="00557185"/>
    <w:rsid w:val="00561D1A"/>
    <w:rsid w:val="005673CE"/>
    <w:rsid w:val="00572D5D"/>
    <w:rsid w:val="00573545"/>
    <w:rsid w:val="00580832"/>
    <w:rsid w:val="005810B6"/>
    <w:rsid w:val="0059194F"/>
    <w:rsid w:val="005932E1"/>
    <w:rsid w:val="00596612"/>
    <w:rsid w:val="0059684E"/>
    <w:rsid w:val="005A10B8"/>
    <w:rsid w:val="005A300B"/>
    <w:rsid w:val="005A30DC"/>
    <w:rsid w:val="005A36FF"/>
    <w:rsid w:val="005A3E59"/>
    <w:rsid w:val="005B5145"/>
    <w:rsid w:val="005C237D"/>
    <w:rsid w:val="005C2EBA"/>
    <w:rsid w:val="005C4131"/>
    <w:rsid w:val="005C720A"/>
    <w:rsid w:val="005D48E0"/>
    <w:rsid w:val="005D5756"/>
    <w:rsid w:val="005D6BB9"/>
    <w:rsid w:val="005E0DD3"/>
    <w:rsid w:val="005E1BBC"/>
    <w:rsid w:val="005E1CBD"/>
    <w:rsid w:val="005E4DE2"/>
    <w:rsid w:val="005F19DA"/>
    <w:rsid w:val="005F3251"/>
    <w:rsid w:val="005F50F6"/>
    <w:rsid w:val="005F5BDB"/>
    <w:rsid w:val="005F5CEB"/>
    <w:rsid w:val="005F612C"/>
    <w:rsid w:val="005F7666"/>
    <w:rsid w:val="00603D39"/>
    <w:rsid w:val="00610716"/>
    <w:rsid w:val="00613310"/>
    <w:rsid w:val="00621FD6"/>
    <w:rsid w:val="006220EE"/>
    <w:rsid w:val="0062571F"/>
    <w:rsid w:val="006264E9"/>
    <w:rsid w:val="0062691A"/>
    <w:rsid w:val="00640A7D"/>
    <w:rsid w:val="006462C9"/>
    <w:rsid w:val="00646B5A"/>
    <w:rsid w:val="00657131"/>
    <w:rsid w:val="006620A5"/>
    <w:rsid w:val="00665B91"/>
    <w:rsid w:val="006747A2"/>
    <w:rsid w:val="00675E69"/>
    <w:rsid w:val="0067711B"/>
    <w:rsid w:val="00685646"/>
    <w:rsid w:val="006879C1"/>
    <w:rsid w:val="006906C5"/>
    <w:rsid w:val="006954F5"/>
    <w:rsid w:val="00697648"/>
    <w:rsid w:val="006A1612"/>
    <w:rsid w:val="006A16AE"/>
    <w:rsid w:val="006A238A"/>
    <w:rsid w:val="006B2592"/>
    <w:rsid w:val="006B39C3"/>
    <w:rsid w:val="006B45E9"/>
    <w:rsid w:val="006B6D8B"/>
    <w:rsid w:val="006B70B3"/>
    <w:rsid w:val="006B7301"/>
    <w:rsid w:val="006B7C11"/>
    <w:rsid w:val="006C01B4"/>
    <w:rsid w:val="006C5867"/>
    <w:rsid w:val="006D167B"/>
    <w:rsid w:val="006D2A0E"/>
    <w:rsid w:val="006D32D5"/>
    <w:rsid w:val="006D473C"/>
    <w:rsid w:val="006D4920"/>
    <w:rsid w:val="006D5D16"/>
    <w:rsid w:val="006D6C89"/>
    <w:rsid w:val="006E1A64"/>
    <w:rsid w:val="006E3467"/>
    <w:rsid w:val="006E3650"/>
    <w:rsid w:val="006E36D0"/>
    <w:rsid w:val="006F16E4"/>
    <w:rsid w:val="006F1A62"/>
    <w:rsid w:val="006F48E2"/>
    <w:rsid w:val="00700416"/>
    <w:rsid w:val="00705730"/>
    <w:rsid w:val="007062F9"/>
    <w:rsid w:val="007071FF"/>
    <w:rsid w:val="00710D23"/>
    <w:rsid w:val="00712727"/>
    <w:rsid w:val="00717FB6"/>
    <w:rsid w:val="00721944"/>
    <w:rsid w:val="00722FAA"/>
    <w:rsid w:val="00727E4F"/>
    <w:rsid w:val="00730151"/>
    <w:rsid w:val="0073075D"/>
    <w:rsid w:val="00734C8D"/>
    <w:rsid w:val="007355A5"/>
    <w:rsid w:val="007415D8"/>
    <w:rsid w:val="00741A73"/>
    <w:rsid w:val="00746EF4"/>
    <w:rsid w:val="00752F09"/>
    <w:rsid w:val="007546C4"/>
    <w:rsid w:val="00754EBE"/>
    <w:rsid w:val="00755982"/>
    <w:rsid w:val="007613DC"/>
    <w:rsid w:val="007614C5"/>
    <w:rsid w:val="00762EC8"/>
    <w:rsid w:val="0076424D"/>
    <w:rsid w:val="00764AB8"/>
    <w:rsid w:val="0076605F"/>
    <w:rsid w:val="00774197"/>
    <w:rsid w:val="0077575A"/>
    <w:rsid w:val="00783866"/>
    <w:rsid w:val="00785425"/>
    <w:rsid w:val="00791830"/>
    <w:rsid w:val="007958F3"/>
    <w:rsid w:val="007966C1"/>
    <w:rsid w:val="0079784C"/>
    <w:rsid w:val="00797910"/>
    <w:rsid w:val="00797E8B"/>
    <w:rsid w:val="007A34EC"/>
    <w:rsid w:val="007B6738"/>
    <w:rsid w:val="007C02D3"/>
    <w:rsid w:val="007C09C5"/>
    <w:rsid w:val="007C1BDF"/>
    <w:rsid w:val="007C5391"/>
    <w:rsid w:val="007D088D"/>
    <w:rsid w:val="007D41E4"/>
    <w:rsid w:val="007D6F7F"/>
    <w:rsid w:val="007E14B4"/>
    <w:rsid w:val="007E5CA7"/>
    <w:rsid w:val="007E7576"/>
    <w:rsid w:val="007F1D88"/>
    <w:rsid w:val="007F37F8"/>
    <w:rsid w:val="007F419B"/>
    <w:rsid w:val="007F64D3"/>
    <w:rsid w:val="00802997"/>
    <w:rsid w:val="00805446"/>
    <w:rsid w:val="008110CB"/>
    <w:rsid w:val="008129A4"/>
    <w:rsid w:val="00817162"/>
    <w:rsid w:val="0082112C"/>
    <w:rsid w:val="00822BD9"/>
    <w:rsid w:val="008241A1"/>
    <w:rsid w:val="008308E8"/>
    <w:rsid w:val="00831639"/>
    <w:rsid w:val="00831E91"/>
    <w:rsid w:val="00832D38"/>
    <w:rsid w:val="00835004"/>
    <w:rsid w:val="0084164F"/>
    <w:rsid w:val="00842A47"/>
    <w:rsid w:val="00843926"/>
    <w:rsid w:val="00844C79"/>
    <w:rsid w:val="00846ABB"/>
    <w:rsid w:val="00851409"/>
    <w:rsid w:val="00852873"/>
    <w:rsid w:val="00854606"/>
    <w:rsid w:val="00854890"/>
    <w:rsid w:val="00856B0D"/>
    <w:rsid w:val="00860768"/>
    <w:rsid w:val="00862EEF"/>
    <w:rsid w:val="0087161F"/>
    <w:rsid w:val="00872B5B"/>
    <w:rsid w:val="008746EA"/>
    <w:rsid w:val="00876983"/>
    <w:rsid w:val="00877718"/>
    <w:rsid w:val="008777F9"/>
    <w:rsid w:val="00883E5B"/>
    <w:rsid w:val="00884B71"/>
    <w:rsid w:val="00886C82"/>
    <w:rsid w:val="00890DBB"/>
    <w:rsid w:val="00892B68"/>
    <w:rsid w:val="00896839"/>
    <w:rsid w:val="0089702E"/>
    <w:rsid w:val="008A2DC6"/>
    <w:rsid w:val="008A2F8C"/>
    <w:rsid w:val="008A4852"/>
    <w:rsid w:val="008A6CDD"/>
    <w:rsid w:val="008A6DD3"/>
    <w:rsid w:val="008B182D"/>
    <w:rsid w:val="008B2B8C"/>
    <w:rsid w:val="008B73FA"/>
    <w:rsid w:val="008B7713"/>
    <w:rsid w:val="008D3D01"/>
    <w:rsid w:val="008D6335"/>
    <w:rsid w:val="008D7ADE"/>
    <w:rsid w:val="008E0CA0"/>
    <w:rsid w:val="008E3547"/>
    <w:rsid w:val="008E3851"/>
    <w:rsid w:val="008E618F"/>
    <w:rsid w:val="008E648F"/>
    <w:rsid w:val="008E6628"/>
    <w:rsid w:val="008E67CC"/>
    <w:rsid w:val="008E6A2B"/>
    <w:rsid w:val="008F08FA"/>
    <w:rsid w:val="008F1C41"/>
    <w:rsid w:val="008F311E"/>
    <w:rsid w:val="008F3A64"/>
    <w:rsid w:val="008F4C6D"/>
    <w:rsid w:val="008F4E20"/>
    <w:rsid w:val="008F5D14"/>
    <w:rsid w:val="00900BB0"/>
    <w:rsid w:val="00902BC6"/>
    <w:rsid w:val="00905EC1"/>
    <w:rsid w:val="00905EFE"/>
    <w:rsid w:val="009072B3"/>
    <w:rsid w:val="009101A9"/>
    <w:rsid w:val="00910801"/>
    <w:rsid w:val="00912C80"/>
    <w:rsid w:val="00917448"/>
    <w:rsid w:val="00921547"/>
    <w:rsid w:val="00923023"/>
    <w:rsid w:val="0092308C"/>
    <w:rsid w:val="00924C81"/>
    <w:rsid w:val="00936BF3"/>
    <w:rsid w:val="009409BA"/>
    <w:rsid w:val="00943491"/>
    <w:rsid w:val="00944726"/>
    <w:rsid w:val="00945958"/>
    <w:rsid w:val="00945DA8"/>
    <w:rsid w:val="0095086D"/>
    <w:rsid w:val="0095096A"/>
    <w:rsid w:val="009516DD"/>
    <w:rsid w:val="00952A5A"/>
    <w:rsid w:val="00953650"/>
    <w:rsid w:val="0095413D"/>
    <w:rsid w:val="009547E0"/>
    <w:rsid w:val="00960525"/>
    <w:rsid w:val="009612AC"/>
    <w:rsid w:val="00963911"/>
    <w:rsid w:val="0096511E"/>
    <w:rsid w:val="00965E6B"/>
    <w:rsid w:val="0097155C"/>
    <w:rsid w:val="00972C57"/>
    <w:rsid w:val="00975E79"/>
    <w:rsid w:val="0098253C"/>
    <w:rsid w:val="00982F5E"/>
    <w:rsid w:val="00985A97"/>
    <w:rsid w:val="00987AA0"/>
    <w:rsid w:val="00990999"/>
    <w:rsid w:val="00990AB1"/>
    <w:rsid w:val="00995DD4"/>
    <w:rsid w:val="009A15D5"/>
    <w:rsid w:val="009A37B6"/>
    <w:rsid w:val="009A64C6"/>
    <w:rsid w:val="009A7DCA"/>
    <w:rsid w:val="009B1525"/>
    <w:rsid w:val="009B20C1"/>
    <w:rsid w:val="009B3FED"/>
    <w:rsid w:val="009B4B69"/>
    <w:rsid w:val="009B66D3"/>
    <w:rsid w:val="009B7221"/>
    <w:rsid w:val="009B7788"/>
    <w:rsid w:val="009B77A9"/>
    <w:rsid w:val="009C0C0C"/>
    <w:rsid w:val="009C2B96"/>
    <w:rsid w:val="009C658A"/>
    <w:rsid w:val="009C6943"/>
    <w:rsid w:val="009C69E1"/>
    <w:rsid w:val="009C7678"/>
    <w:rsid w:val="009D13A3"/>
    <w:rsid w:val="009D282B"/>
    <w:rsid w:val="009D2F6F"/>
    <w:rsid w:val="009D394A"/>
    <w:rsid w:val="009E14BF"/>
    <w:rsid w:val="009E2818"/>
    <w:rsid w:val="009E2D72"/>
    <w:rsid w:val="009E30DA"/>
    <w:rsid w:val="009E32D6"/>
    <w:rsid w:val="009E3783"/>
    <w:rsid w:val="009E618A"/>
    <w:rsid w:val="009E6453"/>
    <w:rsid w:val="009E6B68"/>
    <w:rsid w:val="009E6DC1"/>
    <w:rsid w:val="009F220F"/>
    <w:rsid w:val="009F7985"/>
    <w:rsid w:val="009F7B0D"/>
    <w:rsid w:val="00A00497"/>
    <w:rsid w:val="00A03C8F"/>
    <w:rsid w:val="00A04486"/>
    <w:rsid w:val="00A05C59"/>
    <w:rsid w:val="00A107CF"/>
    <w:rsid w:val="00A24E92"/>
    <w:rsid w:val="00A24F5D"/>
    <w:rsid w:val="00A32C4B"/>
    <w:rsid w:val="00A33951"/>
    <w:rsid w:val="00A33F74"/>
    <w:rsid w:val="00A34461"/>
    <w:rsid w:val="00A35B16"/>
    <w:rsid w:val="00A369B8"/>
    <w:rsid w:val="00A40B11"/>
    <w:rsid w:val="00A40EF2"/>
    <w:rsid w:val="00A528FD"/>
    <w:rsid w:val="00A52F07"/>
    <w:rsid w:val="00A543AB"/>
    <w:rsid w:val="00A54E26"/>
    <w:rsid w:val="00A61621"/>
    <w:rsid w:val="00A64789"/>
    <w:rsid w:val="00A75622"/>
    <w:rsid w:val="00A77388"/>
    <w:rsid w:val="00A8163B"/>
    <w:rsid w:val="00A8358B"/>
    <w:rsid w:val="00A900FF"/>
    <w:rsid w:val="00A939E4"/>
    <w:rsid w:val="00A97876"/>
    <w:rsid w:val="00AA1FC4"/>
    <w:rsid w:val="00AA4427"/>
    <w:rsid w:val="00AA5F59"/>
    <w:rsid w:val="00AA6E36"/>
    <w:rsid w:val="00AA715D"/>
    <w:rsid w:val="00AB0CEF"/>
    <w:rsid w:val="00AB442D"/>
    <w:rsid w:val="00AB61F4"/>
    <w:rsid w:val="00AC12D9"/>
    <w:rsid w:val="00AC28D3"/>
    <w:rsid w:val="00AC61FF"/>
    <w:rsid w:val="00AC6FD7"/>
    <w:rsid w:val="00AD1920"/>
    <w:rsid w:val="00AD1DB5"/>
    <w:rsid w:val="00AD3902"/>
    <w:rsid w:val="00AD41F3"/>
    <w:rsid w:val="00AD421A"/>
    <w:rsid w:val="00AD45E7"/>
    <w:rsid w:val="00AD6FE7"/>
    <w:rsid w:val="00AE1F07"/>
    <w:rsid w:val="00AE2012"/>
    <w:rsid w:val="00AE3D29"/>
    <w:rsid w:val="00AF1493"/>
    <w:rsid w:val="00AF33C1"/>
    <w:rsid w:val="00AF5710"/>
    <w:rsid w:val="00AF59F9"/>
    <w:rsid w:val="00AF6375"/>
    <w:rsid w:val="00AF6737"/>
    <w:rsid w:val="00B01DFC"/>
    <w:rsid w:val="00B029FF"/>
    <w:rsid w:val="00B039BE"/>
    <w:rsid w:val="00B05FB5"/>
    <w:rsid w:val="00B10E61"/>
    <w:rsid w:val="00B14DB1"/>
    <w:rsid w:val="00B1582E"/>
    <w:rsid w:val="00B1651B"/>
    <w:rsid w:val="00B218F8"/>
    <w:rsid w:val="00B21FD2"/>
    <w:rsid w:val="00B2313E"/>
    <w:rsid w:val="00B2545E"/>
    <w:rsid w:val="00B25A17"/>
    <w:rsid w:val="00B26C20"/>
    <w:rsid w:val="00B354E8"/>
    <w:rsid w:val="00B36685"/>
    <w:rsid w:val="00B407DE"/>
    <w:rsid w:val="00B40B9F"/>
    <w:rsid w:val="00B417A0"/>
    <w:rsid w:val="00B433F2"/>
    <w:rsid w:val="00B45165"/>
    <w:rsid w:val="00B467E9"/>
    <w:rsid w:val="00B47898"/>
    <w:rsid w:val="00B53533"/>
    <w:rsid w:val="00B57C71"/>
    <w:rsid w:val="00B6028E"/>
    <w:rsid w:val="00B60878"/>
    <w:rsid w:val="00B64572"/>
    <w:rsid w:val="00B64E59"/>
    <w:rsid w:val="00B67F31"/>
    <w:rsid w:val="00B72DA7"/>
    <w:rsid w:val="00B72F55"/>
    <w:rsid w:val="00B73359"/>
    <w:rsid w:val="00B74EAB"/>
    <w:rsid w:val="00B75AE6"/>
    <w:rsid w:val="00B77E5C"/>
    <w:rsid w:val="00B81FFF"/>
    <w:rsid w:val="00B84AD9"/>
    <w:rsid w:val="00B8578D"/>
    <w:rsid w:val="00B91E30"/>
    <w:rsid w:val="00B94606"/>
    <w:rsid w:val="00B9547E"/>
    <w:rsid w:val="00B95E3A"/>
    <w:rsid w:val="00B96759"/>
    <w:rsid w:val="00B97C02"/>
    <w:rsid w:val="00BA0BEF"/>
    <w:rsid w:val="00BA0E78"/>
    <w:rsid w:val="00BA1CBB"/>
    <w:rsid w:val="00BA2A15"/>
    <w:rsid w:val="00BA74B5"/>
    <w:rsid w:val="00BB17EE"/>
    <w:rsid w:val="00BB37AB"/>
    <w:rsid w:val="00BB509C"/>
    <w:rsid w:val="00BC281A"/>
    <w:rsid w:val="00BC46D6"/>
    <w:rsid w:val="00BC7884"/>
    <w:rsid w:val="00BD3603"/>
    <w:rsid w:val="00BD4016"/>
    <w:rsid w:val="00BD638D"/>
    <w:rsid w:val="00BD6BCE"/>
    <w:rsid w:val="00BD6F91"/>
    <w:rsid w:val="00BE122B"/>
    <w:rsid w:val="00BE1E10"/>
    <w:rsid w:val="00BE2FA0"/>
    <w:rsid w:val="00BE3E12"/>
    <w:rsid w:val="00BF144B"/>
    <w:rsid w:val="00BF5B6A"/>
    <w:rsid w:val="00BF6412"/>
    <w:rsid w:val="00C00DDB"/>
    <w:rsid w:val="00C010EC"/>
    <w:rsid w:val="00C01F2F"/>
    <w:rsid w:val="00C04553"/>
    <w:rsid w:val="00C061F0"/>
    <w:rsid w:val="00C06A6B"/>
    <w:rsid w:val="00C070C5"/>
    <w:rsid w:val="00C07FD8"/>
    <w:rsid w:val="00C1413D"/>
    <w:rsid w:val="00C1461F"/>
    <w:rsid w:val="00C154AC"/>
    <w:rsid w:val="00C15717"/>
    <w:rsid w:val="00C15FF2"/>
    <w:rsid w:val="00C22CE4"/>
    <w:rsid w:val="00C2491C"/>
    <w:rsid w:val="00C254EB"/>
    <w:rsid w:val="00C31848"/>
    <w:rsid w:val="00C34545"/>
    <w:rsid w:val="00C354C0"/>
    <w:rsid w:val="00C36CA5"/>
    <w:rsid w:val="00C40841"/>
    <w:rsid w:val="00C41052"/>
    <w:rsid w:val="00C4157D"/>
    <w:rsid w:val="00C4248C"/>
    <w:rsid w:val="00C42651"/>
    <w:rsid w:val="00C440E1"/>
    <w:rsid w:val="00C47030"/>
    <w:rsid w:val="00C47A04"/>
    <w:rsid w:val="00C51897"/>
    <w:rsid w:val="00C57AF1"/>
    <w:rsid w:val="00C638D8"/>
    <w:rsid w:val="00C652B4"/>
    <w:rsid w:val="00C720F7"/>
    <w:rsid w:val="00C73AD0"/>
    <w:rsid w:val="00C741C2"/>
    <w:rsid w:val="00C74936"/>
    <w:rsid w:val="00C75871"/>
    <w:rsid w:val="00C75BE4"/>
    <w:rsid w:val="00C761A0"/>
    <w:rsid w:val="00C768FC"/>
    <w:rsid w:val="00C76DC2"/>
    <w:rsid w:val="00C80152"/>
    <w:rsid w:val="00C85220"/>
    <w:rsid w:val="00C86315"/>
    <w:rsid w:val="00C90984"/>
    <w:rsid w:val="00C92893"/>
    <w:rsid w:val="00C97B16"/>
    <w:rsid w:val="00C97F80"/>
    <w:rsid w:val="00CA0D8A"/>
    <w:rsid w:val="00CA1516"/>
    <w:rsid w:val="00CA1596"/>
    <w:rsid w:val="00CA1915"/>
    <w:rsid w:val="00CA1B80"/>
    <w:rsid w:val="00CA2023"/>
    <w:rsid w:val="00CA2621"/>
    <w:rsid w:val="00CB0064"/>
    <w:rsid w:val="00CB2220"/>
    <w:rsid w:val="00CB39DA"/>
    <w:rsid w:val="00CB3F5D"/>
    <w:rsid w:val="00CB4E2A"/>
    <w:rsid w:val="00CB575E"/>
    <w:rsid w:val="00CB5DBA"/>
    <w:rsid w:val="00CB7062"/>
    <w:rsid w:val="00CB776B"/>
    <w:rsid w:val="00CB7E25"/>
    <w:rsid w:val="00CB7F6F"/>
    <w:rsid w:val="00CC2712"/>
    <w:rsid w:val="00CC479F"/>
    <w:rsid w:val="00CC61F0"/>
    <w:rsid w:val="00CD44A0"/>
    <w:rsid w:val="00CE28EB"/>
    <w:rsid w:val="00CE6BF4"/>
    <w:rsid w:val="00CF1A42"/>
    <w:rsid w:val="00CF2F85"/>
    <w:rsid w:val="00CF3646"/>
    <w:rsid w:val="00D019B7"/>
    <w:rsid w:val="00D03970"/>
    <w:rsid w:val="00D0457A"/>
    <w:rsid w:val="00D06C93"/>
    <w:rsid w:val="00D121A5"/>
    <w:rsid w:val="00D12320"/>
    <w:rsid w:val="00D14FDB"/>
    <w:rsid w:val="00D1762A"/>
    <w:rsid w:val="00D17C6C"/>
    <w:rsid w:val="00D21639"/>
    <w:rsid w:val="00D23708"/>
    <w:rsid w:val="00D23F0D"/>
    <w:rsid w:val="00D2503D"/>
    <w:rsid w:val="00D26186"/>
    <w:rsid w:val="00D32D98"/>
    <w:rsid w:val="00D35867"/>
    <w:rsid w:val="00D412AB"/>
    <w:rsid w:val="00D417A8"/>
    <w:rsid w:val="00D420A8"/>
    <w:rsid w:val="00D45D4C"/>
    <w:rsid w:val="00D57426"/>
    <w:rsid w:val="00D6242D"/>
    <w:rsid w:val="00D63E5C"/>
    <w:rsid w:val="00D646CC"/>
    <w:rsid w:val="00D657F0"/>
    <w:rsid w:val="00D66313"/>
    <w:rsid w:val="00D67872"/>
    <w:rsid w:val="00D858F6"/>
    <w:rsid w:val="00D97BD3"/>
    <w:rsid w:val="00DA32A1"/>
    <w:rsid w:val="00DA3998"/>
    <w:rsid w:val="00DA3BA9"/>
    <w:rsid w:val="00DA4439"/>
    <w:rsid w:val="00DA63C6"/>
    <w:rsid w:val="00DA6974"/>
    <w:rsid w:val="00DB17E0"/>
    <w:rsid w:val="00DB1BE3"/>
    <w:rsid w:val="00DB2F9B"/>
    <w:rsid w:val="00DB37C2"/>
    <w:rsid w:val="00DB463E"/>
    <w:rsid w:val="00DB4CAD"/>
    <w:rsid w:val="00DB6A60"/>
    <w:rsid w:val="00DB72F5"/>
    <w:rsid w:val="00DC0B77"/>
    <w:rsid w:val="00DC3994"/>
    <w:rsid w:val="00DC4115"/>
    <w:rsid w:val="00DD09F7"/>
    <w:rsid w:val="00DD5E0F"/>
    <w:rsid w:val="00DE138F"/>
    <w:rsid w:val="00DE2DD0"/>
    <w:rsid w:val="00DE3CA7"/>
    <w:rsid w:val="00DE6AD8"/>
    <w:rsid w:val="00DE6BD3"/>
    <w:rsid w:val="00DE6F9C"/>
    <w:rsid w:val="00DE755E"/>
    <w:rsid w:val="00DE77D9"/>
    <w:rsid w:val="00DF3115"/>
    <w:rsid w:val="00DF55F4"/>
    <w:rsid w:val="00DF563B"/>
    <w:rsid w:val="00DF7ADA"/>
    <w:rsid w:val="00DF7CC5"/>
    <w:rsid w:val="00E00A1A"/>
    <w:rsid w:val="00E03060"/>
    <w:rsid w:val="00E05AF0"/>
    <w:rsid w:val="00E06044"/>
    <w:rsid w:val="00E106AF"/>
    <w:rsid w:val="00E157FD"/>
    <w:rsid w:val="00E16AE1"/>
    <w:rsid w:val="00E20B0E"/>
    <w:rsid w:val="00E21D97"/>
    <w:rsid w:val="00E21E12"/>
    <w:rsid w:val="00E23AD0"/>
    <w:rsid w:val="00E24FF7"/>
    <w:rsid w:val="00E319EA"/>
    <w:rsid w:val="00E40558"/>
    <w:rsid w:val="00E5209E"/>
    <w:rsid w:val="00E531A5"/>
    <w:rsid w:val="00E53B90"/>
    <w:rsid w:val="00E53C7A"/>
    <w:rsid w:val="00E55DD4"/>
    <w:rsid w:val="00E6324C"/>
    <w:rsid w:val="00E662CA"/>
    <w:rsid w:val="00E669C2"/>
    <w:rsid w:val="00E67B8D"/>
    <w:rsid w:val="00E820B7"/>
    <w:rsid w:val="00E83749"/>
    <w:rsid w:val="00E8616C"/>
    <w:rsid w:val="00E947D0"/>
    <w:rsid w:val="00E96F12"/>
    <w:rsid w:val="00E9781C"/>
    <w:rsid w:val="00E97ACD"/>
    <w:rsid w:val="00EA4ADF"/>
    <w:rsid w:val="00EB56FB"/>
    <w:rsid w:val="00EC0771"/>
    <w:rsid w:val="00EC0A0B"/>
    <w:rsid w:val="00EC273E"/>
    <w:rsid w:val="00EC2FE6"/>
    <w:rsid w:val="00EC440F"/>
    <w:rsid w:val="00EC4CCE"/>
    <w:rsid w:val="00EC655A"/>
    <w:rsid w:val="00EC65C8"/>
    <w:rsid w:val="00EC6C86"/>
    <w:rsid w:val="00ED4775"/>
    <w:rsid w:val="00EE0702"/>
    <w:rsid w:val="00EE12EC"/>
    <w:rsid w:val="00EE18B8"/>
    <w:rsid w:val="00EE1C40"/>
    <w:rsid w:val="00EE1D02"/>
    <w:rsid w:val="00EE397F"/>
    <w:rsid w:val="00EF1801"/>
    <w:rsid w:val="00EF1BB3"/>
    <w:rsid w:val="00EF2714"/>
    <w:rsid w:val="00EF6D03"/>
    <w:rsid w:val="00EF7EDF"/>
    <w:rsid w:val="00F0008C"/>
    <w:rsid w:val="00F03AE5"/>
    <w:rsid w:val="00F043AD"/>
    <w:rsid w:val="00F067EE"/>
    <w:rsid w:val="00F116C8"/>
    <w:rsid w:val="00F122A1"/>
    <w:rsid w:val="00F1268C"/>
    <w:rsid w:val="00F14289"/>
    <w:rsid w:val="00F165C1"/>
    <w:rsid w:val="00F21548"/>
    <w:rsid w:val="00F24B7E"/>
    <w:rsid w:val="00F25F86"/>
    <w:rsid w:val="00F33A2D"/>
    <w:rsid w:val="00F377E2"/>
    <w:rsid w:val="00F379C9"/>
    <w:rsid w:val="00F40A6E"/>
    <w:rsid w:val="00F40D7D"/>
    <w:rsid w:val="00F42DBF"/>
    <w:rsid w:val="00F43BAA"/>
    <w:rsid w:val="00F46066"/>
    <w:rsid w:val="00F47123"/>
    <w:rsid w:val="00F47489"/>
    <w:rsid w:val="00F47D7D"/>
    <w:rsid w:val="00F54160"/>
    <w:rsid w:val="00F546BB"/>
    <w:rsid w:val="00F54AD1"/>
    <w:rsid w:val="00F555E9"/>
    <w:rsid w:val="00F56EDE"/>
    <w:rsid w:val="00F57C78"/>
    <w:rsid w:val="00F662C7"/>
    <w:rsid w:val="00F709D5"/>
    <w:rsid w:val="00F7238D"/>
    <w:rsid w:val="00F733CA"/>
    <w:rsid w:val="00F7362F"/>
    <w:rsid w:val="00F751A6"/>
    <w:rsid w:val="00F775A8"/>
    <w:rsid w:val="00F77823"/>
    <w:rsid w:val="00F77D21"/>
    <w:rsid w:val="00F8586A"/>
    <w:rsid w:val="00F8668F"/>
    <w:rsid w:val="00F93EB8"/>
    <w:rsid w:val="00F944FC"/>
    <w:rsid w:val="00FA2457"/>
    <w:rsid w:val="00FB22B2"/>
    <w:rsid w:val="00FB2588"/>
    <w:rsid w:val="00FB3018"/>
    <w:rsid w:val="00FB4553"/>
    <w:rsid w:val="00FB5933"/>
    <w:rsid w:val="00FC1752"/>
    <w:rsid w:val="00FC251F"/>
    <w:rsid w:val="00FC6D10"/>
    <w:rsid w:val="00FC7DE9"/>
    <w:rsid w:val="00FD16E7"/>
    <w:rsid w:val="00FD4D74"/>
    <w:rsid w:val="00FD5EE6"/>
    <w:rsid w:val="00FE58E7"/>
    <w:rsid w:val="00FE633B"/>
    <w:rsid w:val="00FE7000"/>
    <w:rsid w:val="00FF0533"/>
    <w:rsid w:val="00FF36F8"/>
    <w:rsid w:val="00FF3FD5"/>
    <w:rsid w:val="00FF724C"/>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32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18A"/>
    <w:pPr>
      <w:spacing w:after="240"/>
    </w:pPr>
    <w:rPr>
      <w:rFonts w:ascii="Arial" w:hAnsi="Arial"/>
      <w:sz w:val="22"/>
      <w:lang w:val="ca-ES"/>
    </w:rPr>
  </w:style>
  <w:style w:type="paragraph" w:styleId="Ttulo1">
    <w:name w:val="heading 1"/>
    <w:basedOn w:val="Normal"/>
    <w:next w:val="Normal"/>
    <w:link w:val="Ttulo1Car"/>
    <w:uiPriority w:val="9"/>
    <w:qFormat/>
    <w:rsid w:val="00514729"/>
    <w:pPr>
      <w:keepNext/>
      <w:keepLines/>
      <w:spacing w:before="480"/>
      <w:outlineLvl w:val="0"/>
    </w:pPr>
    <w:rPr>
      <w:rFonts w:eastAsiaTheme="majorEastAsia" w:cs="Arial"/>
      <w:b/>
      <w:color w:val="C00000"/>
      <w:sz w:val="24"/>
      <w:szCs w:val="24"/>
      <w:lang w:val="es-ES"/>
    </w:rPr>
  </w:style>
  <w:style w:type="paragraph" w:styleId="Ttulo2">
    <w:name w:val="heading 2"/>
    <w:next w:val="Normal"/>
    <w:link w:val="Ttulo2Car"/>
    <w:uiPriority w:val="9"/>
    <w:unhideWhenUsed/>
    <w:qFormat/>
    <w:rsid w:val="00BF5B6A"/>
    <w:pPr>
      <w:spacing w:before="480" w:after="240" w:line="259" w:lineRule="auto"/>
      <w:ind w:left="578" w:hanging="578"/>
      <w:jc w:val="both"/>
      <w:outlineLvl w:val="1"/>
    </w:pPr>
    <w:rPr>
      <w:rFonts w:ascii="Arial" w:eastAsiaTheme="majorEastAsia" w:hAnsi="Arial" w:cs="Arial"/>
      <w:b/>
      <w:color w:val="C00000"/>
      <w:sz w:val="22"/>
      <w:szCs w:val="22"/>
    </w:rPr>
  </w:style>
  <w:style w:type="paragraph" w:styleId="Ttulo3">
    <w:name w:val="heading 3"/>
    <w:basedOn w:val="Normal"/>
    <w:next w:val="Normal"/>
    <w:link w:val="Ttulo3Car"/>
    <w:uiPriority w:val="9"/>
    <w:unhideWhenUsed/>
    <w:qFormat/>
    <w:rsid w:val="00E67B8D"/>
    <w:pPr>
      <w:keepNext/>
      <w:keepLines/>
      <w:spacing w:before="480" w:line="259" w:lineRule="auto"/>
      <w:jc w:val="both"/>
      <w:outlineLvl w:val="2"/>
    </w:pPr>
    <w:rPr>
      <w:rFonts w:eastAsiaTheme="majorEastAsia" w:cstheme="majorBidi"/>
      <w:b/>
      <w:color w:val="C00000"/>
      <w:szCs w:val="22"/>
      <w:lang w:val="es-ES" w:eastAsia="en-US"/>
    </w:rPr>
  </w:style>
  <w:style w:type="paragraph" w:styleId="Ttulo4">
    <w:name w:val="heading 4"/>
    <w:basedOn w:val="Normal"/>
    <w:next w:val="Normal"/>
    <w:link w:val="Ttulo4Car"/>
    <w:uiPriority w:val="9"/>
    <w:unhideWhenUsed/>
    <w:qFormat/>
    <w:rsid w:val="00717FB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717FB6"/>
    <w:pPr>
      <w:keepNext/>
      <w:keepLines/>
      <w:spacing w:before="40" w:after="0" w:line="259" w:lineRule="auto"/>
      <w:ind w:left="1008" w:hanging="1008"/>
      <w:jc w:val="both"/>
      <w:outlineLvl w:val="4"/>
    </w:pPr>
    <w:rPr>
      <w:rFonts w:asciiTheme="majorHAnsi" w:eastAsiaTheme="majorEastAsia" w:hAnsiTheme="majorHAnsi" w:cstheme="majorBidi"/>
      <w:color w:val="365F91" w:themeColor="accent1" w:themeShade="BF"/>
      <w:szCs w:val="22"/>
      <w:lang w:eastAsia="en-US"/>
    </w:rPr>
  </w:style>
  <w:style w:type="paragraph" w:styleId="Ttulo6">
    <w:name w:val="heading 6"/>
    <w:basedOn w:val="Normal"/>
    <w:next w:val="Normal"/>
    <w:link w:val="Ttulo6Car"/>
    <w:uiPriority w:val="9"/>
    <w:semiHidden/>
    <w:unhideWhenUsed/>
    <w:qFormat/>
    <w:rsid w:val="00717FB6"/>
    <w:pPr>
      <w:keepNext/>
      <w:keepLines/>
      <w:spacing w:before="40" w:after="0" w:line="259" w:lineRule="auto"/>
      <w:ind w:left="1152" w:hanging="1152"/>
      <w:jc w:val="both"/>
      <w:outlineLvl w:val="5"/>
    </w:pPr>
    <w:rPr>
      <w:rFonts w:asciiTheme="majorHAnsi" w:eastAsiaTheme="majorEastAsia" w:hAnsiTheme="majorHAnsi" w:cstheme="majorBidi"/>
      <w:color w:val="243F60" w:themeColor="accent1" w:themeShade="7F"/>
      <w:szCs w:val="22"/>
      <w:lang w:eastAsia="en-US"/>
    </w:rPr>
  </w:style>
  <w:style w:type="paragraph" w:styleId="Ttulo7">
    <w:name w:val="heading 7"/>
    <w:basedOn w:val="Normal"/>
    <w:next w:val="Normal"/>
    <w:link w:val="Ttulo7Car"/>
    <w:uiPriority w:val="9"/>
    <w:semiHidden/>
    <w:unhideWhenUsed/>
    <w:qFormat/>
    <w:rsid w:val="00717FB6"/>
    <w:pPr>
      <w:keepNext/>
      <w:keepLines/>
      <w:spacing w:before="40" w:after="0" w:line="259" w:lineRule="auto"/>
      <w:ind w:left="1296" w:hanging="1296"/>
      <w:jc w:val="both"/>
      <w:outlineLvl w:val="6"/>
    </w:pPr>
    <w:rPr>
      <w:rFonts w:asciiTheme="majorHAnsi" w:eastAsiaTheme="majorEastAsia" w:hAnsiTheme="majorHAnsi" w:cstheme="majorBidi"/>
      <w:i/>
      <w:iCs/>
      <w:color w:val="243F60" w:themeColor="accent1" w:themeShade="7F"/>
      <w:szCs w:val="22"/>
      <w:lang w:eastAsia="en-US"/>
    </w:rPr>
  </w:style>
  <w:style w:type="paragraph" w:styleId="Ttulo8">
    <w:name w:val="heading 8"/>
    <w:basedOn w:val="Normal"/>
    <w:next w:val="Normal"/>
    <w:link w:val="Ttulo8Car"/>
    <w:uiPriority w:val="9"/>
    <w:semiHidden/>
    <w:unhideWhenUsed/>
    <w:qFormat/>
    <w:rsid w:val="00717FB6"/>
    <w:pPr>
      <w:keepNext/>
      <w:keepLines/>
      <w:spacing w:before="40" w:after="0" w:line="259" w:lineRule="auto"/>
      <w:ind w:left="1440" w:hanging="1440"/>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717FB6"/>
    <w:pPr>
      <w:keepNext/>
      <w:keepLines/>
      <w:spacing w:before="40" w:after="0" w:line="259" w:lineRule="auto"/>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14729"/>
    <w:rPr>
      <w:rFonts w:ascii="Arial" w:eastAsiaTheme="majorEastAsia" w:hAnsi="Arial" w:cs="Arial"/>
      <w:b/>
      <w:color w:val="C00000"/>
      <w:sz w:val="24"/>
      <w:szCs w:val="24"/>
    </w:rPr>
  </w:style>
  <w:style w:type="character" w:customStyle="1" w:styleId="Ttulo2Car">
    <w:name w:val="Título 2 Car"/>
    <w:basedOn w:val="Fuentedeprrafopredeter"/>
    <w:link w:val="Ttulo2"/>
    <w:uiPriority w:val="9"/>
    <w:rsid w:val="00BF5B6A"/>
    <w:rPr>
      <w:rFonts w:ascii="Arial" w:eastAsiaTheme="majorEastAsia" w:hAnsi="Arial" w:cs="Arial"/>
      <w:b/>
      <w:color w:val="C00000"/>
      <w:sz w:val="22"/>
      <w:szCs w:val="22"/>
    </w:rPr>
  </w:style>
  <w:style w:type="character" w:customStyle="1" w:styleId="Ttulo3Car">
    <w:name w:val="Título 3 Car"/>
    <w:basedOn w:val="Fuentedeprrafopredeter"/>
    <w:link w:val="Ttulo3"/>
    <w:uiPriority w:val="9"/>
    <w:rsid w:val="00E67B8D"/>
    <w:rPr>
      <w:rFonts w:ascii="Arial" w:eastAsiaTheme="majorEastAsia" w:hAnsi="Arial" w:cstheme="majorBidi"/>
      <w:b/>
      <w:color w:val="C00000"/>
      <w:sz w:val="22"/>
      <w:szCs w:val="22"/>
      <w:lang w:eastAsia="en-US"/>
    </w:rPr>
  </w:style>
  <w:style w:type="character" w:customStyle="1" w:styleId="Ttulo4Car">
    <w:name w:val="Título 4 Car"/>
    <w:basedOn w:val="Fuentedeprrafopredeter"/>
    <w:link w:val="Ttulo4"/>
    <w:uiPriority w:val="9"/>
    <w:rsid w:val="00717FB6"/>
    <w:rPr>
      <w:rFonts w:asciiTheme="majorHAnsi" w:eastAsiaTheme="majorEastAsia" w:hAnsiTheme="majorHAnsi" w:cstheme="majorBidi"/>
      <w:i/>
      <w:iCs/>
      <w:color w:val="365F91" w:themeColor="accent1" w:themeShade="BF"/>
      <w:sz w:val="22"/>
      <w:lang w:val="ca-ES"/>
    </w:rPr>
  </w:style>
  <w:style w:type="character" w:customStyle="1" w:styleId="Ttulo5Car">
    <w:name w:val="Título 5 Car"/>
    <w:basedOn w:val="Fuentedeprrafopredeter"/>
    <w:link w:val="Ttulo5"/>
    <w:uiPriority w:val="9"/>
    <w:semiHidden/>
    <w:rsid w:val="00717FB6"/>
    <w:rPr>
      <w:rFonts w:asciiTheme="majorHAnsi" w:eastAsiaTheme="majorEastAsia" w:hAnsiTheme="majorHAnsi" w:cstheme="majorBidi"/>
      <w:color w:val="365F91" w:themeColor="accent1" w:themeShade="BF"/>
      <w:sz w:val="22"/>
      <w:szCs w:val="22"/>
      <w:lang w:val="ca-ES" w:eastAsia="en-US"/>
    </w:rPr>
  </w:style>
  <w:style w:type="character" w:customStyle="1" w:styleId="Ttulo6Car">
    <w:name w:val="Título 6 Car"/>
    <w:basedOn w:val="Fuentedeprrafopredeter"/>
    <w:link w:val="Ttulo6"/>
    <w:uiPriority w:val="9"/>
    <w:semiHidden/>
    <w:rsid w:val="00717FB6"/>
    <w:rPr>
      <w:rFonts w:asciiTheme="majorHAnsi" w:eastAsiaTheme="majorEastAsia" w:hAnsiTheme="majorHAnsi" w:cstheme="majorBidi"/>
      <w:color w:val="243F60" w:themeColor="accent1" w:themeShade="7F"/>
      <w:sz w:val="22"/>
      <w:szCs w:val="22"/>
      <w:lang w:val="ca-ES" w:eastAsia="en-US"/>
    </w:rPr>
  </w:style>
  <w:style w:type="character" w:customStyle="1" w:styleId="Ttulo7Car">
    <w:name w:val="Título 7 Car"/>
    <w:basedOn w:val="Fuentedeprrafopredeter"/>
    <w:link w:val="Ttulo7"/>
    <w:uiPriority w:val="9"/>
    <w:semiHidden/>
    <w:rsid w:val="00717FB6"/>
    <w:rPr>
      <w:rFonts w:asciiTheme="majorHAnsi" w:eastAsiaTheme="majorEastAsia" w:hAnsiTheme="majorHAnsi" w:cstheme="majorBidi"/>
      <w:i/>
      <w:iCs/>
      <w:color w:val="243F60" w:themeColor="accent1" w:themeShade="7F"/>
      <w:sz w:val="22"/>
      <w:szCs w:val="22"/>
      <w:lang w:val="ca-ES" w:eastAsia="en-US"/>
    </w:rPr>
  </w:style>
  <w:style w:type="character" w:customStyle="1" w:styleId="Ttulo8Car">
    <w:name w:val="Título 8 Car"/>
    <w:basedOn w:val="Fuentedeprrafopredeter"/>
    <w:link w:val="Ttulo8"/>
    <w:uiPriority w:val="9"/>
    <w:semiHidden/>
    <w:rsid w:val="00717FB6"/>
    <w:rPr>
      <w:rFonts w:asciiTheme="majorHAnsi" w:eastAsiaTheme="majorEastAsia" w:hAnsiTheme="majorHAnsi" w:cstheme="majorBidi"/>
      <w:color w:val="272727" w:themeColor="text1" w:themeTint="D8"/>
      <w:sz w:val="21"/>
      <w:szCs w:val="21"/>
      <w:lang w:val="ca-ES" w:eastAsia="en-US"/>
    </w:rPr>
  </w:style>
  <w:style w:type="character" w:customStyle="1" w:styleId="Ttulo9Car">
    <w:name w:val="Título 9 Car"/>
    <w:basedOn w:val="Fuentedeprrafopredeter"/>
    <w:link w:val="Ttulo9"/>
    <w:uiPriority w:val="9"/>
    <w:semiHidden/>
    <w:rsid w:val="00717FB6"/>
    <w:rPr>
      <w:rFonts w:asciiTheme="majorHAnsi" w:eastAsiaTheme="majorEastAsia" w:hAnsiTheme="majorHAnsi" w:cstheme="majorBidi"/>
      <w:i/>
      <w:iCs/>
      <w:color w:val="272727" w:themeColor="text1" w:themeTint="D8"/>
      <w:sz w:val="21"/>
      <w:szCs w:val="21"/>
      <w:lang w:val="ca-ES" w:eastAsia="en-US"/>
    </w:rPr>
  </w:style>
  <w:style w:type="paragraph" w:styleId="Encabezado">
    <w:name w:val="header"/>
    <w:basedOn w:val="Normal"/>
    <w:link w:val="EncabezadoCar"/>
    <w:uiPriority w:val="99"/>
    <w:rsid w:val="000728E2"/>
    <w:pPr>
      <w:tabs>
        <w:tab w:val="center" w:pos="4252"/>
        <w:tab w:val="right" w:pos="8504"/>
      </w:tabs>
    </w:pPr>
  </w:style>
  <w:style w:type="character" w:customStyle="1" w:styleId="EncabezadoCar">
    <w:name w:val="Encabezado Car"/>
    <w:link w:val="Encabezado"/>
    <w:uiPriority w:val="99"/>
    <w:rsid w:val="00EF2714"/>
    <w:rPr>
      <w:rFonts w:ascii="Arial" w:hAnsi="Arial"/>
      <w:sz w:val="22"/>
      <w:lang w:val="ca-ES"/>
    </w:rPr>
  </w:style>
  <w:style w:type="paragraph" w:styleId="Piedepgina">
    <w:name w:val="footer"/>
    <w:basedOn w:val="Normal"/>
    <w:link w:val="PiedepginaCar"/>
    <w:uiPriority w:val="99"/>
    <w:rsid w:val="00F56EDE"/>
    <w:pPr>
      <w:tabs>
        <w:tab w:val="center" w:pos="4252"/>
        <w:tab w:val="right" w:pos="8504"/>
      </w:tabs>
    </w:pPr>
  </w:style>
  <w:style w:type="character" w:customStyle="1" w:styleId="PiedepginaCar">
    <w:name w:val="Pie de página Car"/>
    <w:link w:val="Piedepgina"/>
    <w:uiPriority w:val="99"/>
    <w:rsid w:val="009B66D3"/>
    <w:rPr>
      <w:rFonts w:ascii="Arial" w:hAnsi="Arial"/>
      <w:sz w:val="22"/>
      <w:lang w:eastAsia="es-ES"/>
    </w:rPr>
  </w:style>
  <w:style w:type="character" w:styleId="Nmerodepgina">
    <w:name w:val="page number"/>
    <w:rsid w:val="000728E2"/>
    <w:rPr>
      <w:rFonts w:ascii="Arial" w:hAnsi="Arial"/>
    </w:rPr>
  </w:style>
  <w:style w:type="character" w:styleId="Textoennegrita">
    <w:name w:val="Strong"/>
    <w:qFormat/>
    <w:rsid w:val="000728E2"/>
    <w:rPr>
      <w:rFonts w:ascii="Arial" w:hAnsi="Arial"/>
      <w:b/>
      <w:bCs/>
    </w:rPr>
  </w:style>
  <w:style w:type="paragraph" w:styleId="NormalWeb">
    <w:name w:val="Normal (Web)"/>
    <w:basedOn w:val="Normal"/>
    <w:uiPriority w:val="99"/>
    <w:unhideWhenUsed/>
    <w:rsid w:val="002A3087"/>
    <w:pPr>
      <w:spacing w:after="210" w:line="210" w:lineRule="atLeast"/>
      <w:jc w:val="both"/>
    </w:pPr>
    <w:rPr>
      <w:rFonts w:ascii="Times New Roman" w:eastAsia="Times New Roman" w:hAnsi="Times New Roman"/>
      <w:sz w:val="17"/>
      <w:szCs w:val="17"/>
      <w:lang w:eastAsia="ca-ES"/>
    </w:rPr>
  </w:style>
  <w:style w:type="paragraph" w:styleId="Textodeglobo">
    <w:name w:val="Balloon Text"/>
    <w:basedOn w:val="Normal"/>
    <w:link w:val="TextodegloboCar"/>
    <w:uiPriority w:val="99"/>
    <w:rsid w:val="00241006"/>
    <w:rPr>
      <w:rFonts w:ascii="Tahoma" w:hAnsi="Tahoma" w:cs="Tahoma"/>
      <w:sz w:val="16"/>
      <w:szCs w:val="16"/>
    </w:rPr>
  </w:style>
  <w:style w:type="character" w:customStyle="1" w:styleId="TextodegloboCar">
    <w:name w:val="Texto de globo Car"/>
    <w:link w:val="Textodeglobo"/>
    <w:uiPriority w:val="99"/>
    <w:rsid w:val="00241006"/>
    <w:rPr>
      <w:rFonts w:ascii="Tahoma" w:hAnsi="Tahoma" w:cs="Tahoma"/>
      <w:sz w:val="16"/>
      <w:szCs w:val="16"/>
      <w:lang w:eastAsia="es-ES"/>
    </w:rPr>
  </w:style>
  <w:style w:type="paragraph" w:customStyle="1" w:styleId="Text">
    <w:name w:val="Text"/>
    <w:basedOn w:val="Normal"/>
    <w:rsid w:val="00CA2023"/>
    <w:pPr>
      <w:spacing w:line="280" w:lineRule="atLeast"/>
      <w:jc w:val="both"/>
    </w:pPr>
    <w:rPr>
      <w:rFonts w:eastAsia="Times New Roman"/>
      <w:sz w:val="24"/>
      <w:lang w:eastAsia="ca-ES"/>
    </w:rPr>
  </w:style>
  <w:style w:type="character" w:styleId="Hipervnculo">
    <w:name w:val="Hyperlink"/>
    <w:rsid w:val="00FB5933"/>
    <w:rPr>
      <w:color w:val="0000FF"/>
      <w:u w:val="single"/>
    </w:rPr>
  </w:style>
  <w:style w:type="character" w:styleId="Hipervnculovisitado">
    <w:name w:val="FollowedHyperlink"/>
    <w:rsid w:val="00086F65"/>
    <w:rPr>
      <w:color w:val="800080"/>
      <w:u w:val="single"/>
    </w:rPr>
  </w:style>
  <w:style w:type="paragraph" w:styleId="Prrafodelista">
    <w:name w:val="List Paragraph"/>
    <w:basedOn w:val="Normal"/>
    <w:uiPriority w:val="34"/>
    <w:qFormat/>
    <w:rsid w:val="00B1651B"/>
    <w:pPr>
      <w:numPr>
        <w:numId w:val="1"/>
      </w:numPr>
      <w:spacing w:after="220"/>
      <w:ind w:left="284" w:hanging="284"/>
    </w:pPr>
    <w:rPr>
      <w:rFonts w:eastAsia="Calibri"/>
      <w:szCs w:val="22"/>
      <w:lang w:val="es-ES" w:eastAsia="en-US"/>
    </w:rPr>
  </w:style>
  <w:style w:type="table" w:styleId="Tablaconcuadrcula">
    <w:name w:val="Table Grid"/>
    <w:basedOn w:val="Tablanormal"/>
    <w:rsid w:val="004A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AF6737"/>
    <w:rPr>
      <w:rFonts w:ascii="Arial" w:hAnsi="Arial"/>
      <w:sz w:val="22"/>
    </w:rPr>
    <w:tblPr>
      <w:tblBorders>
        <w:bottom w:val="single" w:sz="6" w:space="0" w:color="auto"/>
        <w:insideH w:val="single" w:sz="6" w:space="0" w:color="auto"/>
      </w:tblBorders>
    </w:tblPr>
  </w:style>
  <w:style w:type="paragraph" w:styleId="Textonotapie">
    <w:name w:val="footnote text"/>
    <w:basedOn w:val="Normal"/>
    <w:link w:val="TextonotapieCar"/>
    <w:uiPriority w:val="99"/>
    <w:unhideWhenUsed/>
    <w:rsid w:val="00C741C2"/>
    <w:rPr>
      <w:sz w:val="20"/>
    </w:rPr>
  </w:style>
  <w:style w:type="character" w:customStyle="1" w:styleId="TextonotapieCar">
    <w:name w:val="Texto nota pie Car"/>
    <w:basedOn w:val="Fuentedeprrafopredeter"/>
    <w:link w:val="Textonotapie"/>
    <w:uiPriority w:val="99"/>
    <w:rsid w:val="00C741C2"/>
    <w:rPr>
      <w:rFonts w:ascii="Arial" w:hAnsi="Arial"/>
      <w:lang w:val="ca-ES"/>
    </w:rPr>
  </w:style>
  <w:style w:type="character" w:styleId="Refdenotaalpie">
    <w:name w:val="footnote reference"/>
    <w:basedOn w:val="Fuentedeprrafopredeter"/>
    <w:unhideWhenUsed/>
    <w:rsid w:val="00C741C2"/>
    <w:rPr>
      <w:vertAlign w:val="superscript"/>
    </w:rPr>
  </w:style>
  <w:style w:type="paragraph" w:styleId="Ttulo">
    <w:name w:val="Title"/>
    <w:basedOn w:val="Normal"/>
    <w:next w:val="Normal"/>
    <w:link w:val="TtuloCar"/>
    <w:uiPriority w:val="10"/>
    <w:qFormat/>
    <w:rsid w:val="005932E1"/>
    <w:pPr>
      <w:contextualSpacing/>
    </w:pPr>
    <w:rPr>
      <w:rFonts w:eastAsiaTheme="majorEastAsia" w:cstheme="majorBidi"/>
      <w:b/>
      <w:spacing w:val="-10"/>
      <w:kern w:val="28"/>
      <w:sz w:val="32"/>
      <w:szCs w:val="56"/>
    </w:rPr>
  </w:style>
  <w:style w:type="character" w:customStyle="1" w:styleId="TtuloCar">
    <w:name w:val="Título Car"/>
    <w:basedOn w:val="Fuentedeprrafopredeter"/>
    <w:link w:val="Ttulo"/>
    <w:uiPriority w:val="10"/>
    <w:rsid w:val="005932E1"/>
    <w:rPr>
      <w:rFonts w:ascii="Arial" w:eastAsiaTheme="majorEastAsia" w:hAnsi="Arial" w:cstheme="majorBidi"/>
      <w:b/>
      <w:spacing w:val="-10"/>
      <w:kern w:val="28"/>
      <w:sz w:val="32"/>
      <w:szCs w:val="56"/>
      <w:lang w:val="ca-ES"/>
    </w:rPr>
  </w:style>
  <w:style w:type="paragraph" w:customStyle="1" w:styleId="Ttulo2Segundonviel">
    <w:name w:val="Título 2. Segundo nviel"/>
    <w:basedOn w:val="Ttulo2"/>
    <w:link w:val="Ttulo2SegundonvielCar"/>
    <w:qFormat/>
    <w:rsid w:val="005932E1"/>
    <w:rPr>
      <w:b w:val="0"/>
      <w:color w:val="auto"/>
    </w:rPr>
  </w:style>
  <w:style w:type="character" w:customStyle="1" w:styleId="Ttulo2SegundonvielCar">
    <w:name w:val="Título 2. Segundo nviel Car"/>
    <w:basedOn w:val="Ttulo2Car"/>
    <w:link w:val="Ttulo2Segundonviel"/>
    <w:rsid w:val="005932E1"/>
    <w:rPr>
      <w:rFonts w:ascii="Arial" w:eastAsiaTheme="majorEastAsia" w:hAnsi="Arial" w:cs="Arial"/>
      <w:b w:val="0"/>
      <w:color w:val="365F91" w:themeColor="accent1" w:themeShade="BF"/>
      <w:sz w:val="22"/>
      <w:szCs w:val="22"/>
      <w:lang w:val="ca-ES"/>
    </w:rPr>
  </w:style>
  <w:style w:type="paragraph" w:customStyle="1" w:styleId="notaalpeu">
    <w:name w:val="nota al peu"/>
    <w:basedOn w:val="Textonotapie"/>
    <w:link w:val="notaalpeuCar"/>
    <w:qFormat/>
    <w:rsid w:val="00F555E9"/>
    <w:pPr>
      <w:spacing w:before="120" w:after="120"/>
    </w:pPr>
    <w:rPr>
      <w:sz w:val="16"/>
      <w:lang w:val="es"/>
    </w:rPr>
  </w:style>
  <w:style w:type="character" w:customStyle="1" w:styleId="notaalpeuCar">
    <w:name w:val="nota al peu Car"/>
    <w:basedOn w:val="TextonotapieCar"/>
    <w:link w:val="notaalpeu"/>
    <w:rsid w:val="00F555E9"/>
    <w:rPr>
      <w:rFonts w:ascii="Arial" w:hAnsi="Arial"/>
      <w:sz w:val="16"/>
      <w:lang w:val="es"/>
    </w:rPr>
  </w:style>
  <w:style w:type="table" w:customStyle="1" w:styleId="Estilo1">
    <w:name w:val="Estilo1"/>
    <w:basedOn w:val="Tablanormal"/>
    <w:uiPriority w:val="99"/>
    <w:rsid w:val="00AF6737"/>
    <w:tblPr/>
  </w:style>
  <w:style w:type="table" w:customStyle="1" w:styleId="Estilo2">
    <w:name w:val="Estilo2"/>
    <w:basedOn w:val="Tablanormal"/>
    <w:uiPriority w:val="99"/>
    <w:rsid w:val="00AF6737"/>
    <w:rPr>
      <w:rFonts w:ascii="Arial" w:hAnsi="Arial"/>
      <w:sz w:val="22"/>
    </w:rPr>
    <w:tblPr/>
    <w:trPr>
      <w:cantSplit/>
      <w:tblHeader/>
    </w:trPr>
    <w:tcPr>
      <w:vAlign w:val="center"/>
    </w:tcPr>
  </w:style>
  <w:style w:type="character" w:styleId="Textodelmarcadordeposicin">
    <w:name w:val="Placeholder Text"/>
    <w:basedOn w:val="Fuentedeprrafopredeter"/>
    <w:uiPriority w:val="99"/>
    <w:semiHidden/>
    <w:rsid w:val="00B60878"/>
    <w:rPr>
      <w:color w:val="808080"/>
    </w:rPr>
  </w:style>
  <w:style w:type="paragraph" w:customStyle="1" w:styleId="Paginaci">
    <w:name w:val="Paginació"/>
    <w:basedOn w:val="Piedepgina"/>
    <w:link w:val="PaginaciCar"/>
    <w:qFormat/>
    <w:rsid w:val="00CB4E2A"/>
    <w:pPr>
      <w:jc w:val="right"/>
    </w:pPr>
    <w:rPr>
      <w:bCs/>
      <w:sz w:val="20"/>
    </w:rPr>
  </w:style>
  <w:style w:type="character" w:customStyle="1" w:styleId="PaginaciCar">
    <w:name w:val="Paginació Car"/>
    <w:basedOn w:val="PiedepginaCar"/>
    <w:link w:val="Paginaci"/>
    <w:rsid w:val="00CB4E2A"/>
    <w:rPr>
      <w:rFonts w:ascii="Arial" w:hAnsi="Arial"/>
      <w:bCs/>
      <w:sz w:val="22"/>
      <w:lang w:val="ca-ES" w:eastAsia="es-ES"/>
    </w:rPr>
  </w:style>
  <w:style w:type="table" w:customStyle="1" w:styleId="Taulaambquadrcula1">
    <w:name w:val="Taula amb quadrícula1"/>
    <w:basedOn w:val="Tablanormal"/>
    <w:next w:val="Tablaconcuadrcula"/>
    <w:rsid w:val="00E31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7FB6"/>
    <w:pPr>
      <w:autoSpaceDE w:val="0"/>
      <w:autoSpaceDN w:val="0"/>
      <w:adjustRightInd w:val="0"/>
    </w:pPr>
    <w:rPr>
      <w:rFonts w:ascii="Times New Roman" w:eastAsiaTheme="minorHAnsi" w:hAnsi="Times New Roman"/>
      <w:color w:val="000000"/>
      <w:sz w:val="24"/>
      <w:szCs w:val="24"/>
      <w:lang w:val="ca-ES" w:eastAsia="en-US"/>
    </w:rPr>
  </w:style>
  <w:style w:type="paragraph" w:customStyle="1" w:styleId="Puntsclau">
    <w:name w:val="Punts clau"/>
    <w:basedOn w:val="Normal"/>
    <w:link w:val="PuntsclauCar"/>
    <w:qFormat/>
    <w:rsid w:val="00717FB6"/>
    <w:pPr>
      <w:spacing w:after="160" w:line="259" w:lineRule="auto"/>
      <w:jc w:val="both"/>
    </w:pPr>
    <w:rPr>
      <w:rFonts w:ascii="Arial Black" w:eastAsiaTheme="minorHAnsi" w:hAnsi="Arial Black" w:cstheme="minorBidi"/>
      <w:sz w:val="28"/>
      <w:szCs w:val="22"/>
      <w:lang w:eastAsia="en-US"/>
    </w:rPr>
  </w:style>
  <w:style w:type="character" w:customStyle="1" w:styleId="PuntsclauCar">
    <w:name w:val="Punts clau Car"/>
    <w:basedOn w:val="Fuentedeprrafopredeter"/>
    <w:link w:val="Puntsclau"/>
    <w:rsid w:val="00717FB6"/>
    <w:rPr>
      <w:rFonts w:ascii="Arial Black" w:eastAsiaTheme="minorHAnsi" w:hAnsi="Arial Black" w:cstheme="minorBidi"/>
      <w:sz w:val="28"/>
      <w:szCs w:val="22"/>
      <w:lang w:val="ca-ES" w:eastAsia="en-US"/>
    </w:rPr>
  </w:style>
  <w:style w:type="paragraph" w:styleId="Textocomentario">
    <w:name w:val="annotation text"/>
    <w:basedOn w:val="Normal"/>
    <w:link w:val="TextocomentarioCar"/>
    <w:uiPriority w:val="99"/>
    <w:unhideWhenUsed/>
    <w:rsid w:val="00717FB6"/>
    <w:pPr>
      <w:spacing w:after="160"/>
      <w:jc w:val="both"/>
    </w:pPr>
    <w:rPr>
      <w:rFonts w:ascii="Helvetica Light*" w:eastAsiaTheme="minorHAnsi" w:hAnsi="Helvetica Light*" w:cstheme="minorBidi"/>
      <w:sz w:val="20"/>
      <w:lang w:eastAsia="en-US"/>
    </w:rPr>
  </w:style>
  <w:style w:type="character" w:customStyle="1" w:styleId="TextocomentarioCar">
    <w:name w:val="Texto comentario Car"/>
    <w:basedOn w:val="Fuentedeprrafopredeter"/>
    <w:link w:val="Textocomentario"/>
    <w:uiPriority w:val="99"/>
    <w:rsid w:val="00717FB6"/>
    <w:rPr>
      <w:rFonts w:ascii="Helvetica Light*" w:eastAsiaTheme="minorHAnsi" w:hAnsi="Helvetica Light*" w:cstheme="minorBidi"/>
      <w:lang w:val="ca-ES" w:eastAsia="en-US"/>
    </w:rPr>
  </w:style>
  <w:style w:type="character" w:customStyle="1" w:styleId="AsuntodelcomentarioCar">
    <w:name w:val="Asunto del comentario Car"/>
    <w:basedOn w:val="TextocomentarioCar"/>
    <w:link w:val="Asuntodelcomentario"/>
    <w:uiPriority w:val="99"/>
    <w:semiHidden/>
    <w:rsid w:val="00717FB6"/>
    <w:rPr>
      <w:rFonts w:ascii="Helvetica Light*" w:eastAsiaTheme="minorHAnsi" w:hAnsi="Helvetica Light*" w:cstheme="minorBidi"/>
      <w:b/>
      <w:bCs/>
      <w:lang w:val="ca-ES" w:eastAsia="en-US"/>
    </w:rPr>
  </w:style>
  <w:style w:type="paragraph" w:styleId="Asuntodelcomentario">
    <w:name w:val="annotation subject"/>
    <w:basedOn w:val="Textocomentario"/>
    <w:next w:val="Textocomentario"/>
    <w:link w:val="AsuntodelcomentarioCar"/>
    <w:uiPriority w:val="99"/>
    <w:semiHidden/>
    <w:unhideWhenUsed/>
    <w:rsid w:val="00717FB6"/>
    <w:rPr>
      <w:b/>
      <w:bCs/>
    </w:rPr>
  </w:style>
  <w:style w:type="table" w:styleId="Tablaconcuadrcula1clara">
    <w:name w:val="Grid Table 1 Light"/>
    <w:basedOn w:val="Tablanormal"/>
    <w:uiPriority w:val="46"/>
    <w:rsid w:val="00717FB6"/>
    <w:rPr>
      <w:rFonts w:asciiTheme="minorHAnsi" w:eastAsiaTheme="minorHAnsi" w:hAnsiTheme="minorHAnsi" w:cstheme="minorBidi"/>
      <w:sz w:val="22"/>
      <w:szCs w:val="22"/>
      <w:lang w:val="ca-E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ITULO1">
    <w:name w:val="TITULO 1"/>
    <w:basedOn w:val="Normal"/>
    <w:qFormat/>
    <w:rsid w:val="00BF5B6A"/>
    <w:pPr>
      <w:spacing w:before="480" w:after="360"/>
    </w:pPr>
    <w:rPr>
      <w:rFonts w:eastAsia="Times New Roman"/>
      <w:b/>
      <w:bCs/>
      <w:color w:val="C00000"/>
      <w:sz w:val="24"/>
      <w:lang w:val="es-ES"/>
    </w:rPr>
  </w:style>
  <w:style w:type="paragraph" w:customStyle="1" w:styleId="EstilTITULO1Anterior24ptPosterior12pt">
    <w:name w:val="Estil TITULO 1 + Anterior:  24 pt Posterior:  12 pt"/>
    <w:basedOn w:val="TITULO1"/>
    <w:rsid w:val="00D63E5C"/>
    <w:rPr>
      <w:bCs w:val="0"/>
    </w:rPr>
  </w:style>
  <w:style w:type="character" w:styleId="nfasis">
    <w:name w:val="Emphasis"/>
    <w:basedOn w:val="Fuentedeprrafopredeter"/>
    <w:qFormat/>
    <w:rsid w:val="00366BE9"/>
    <w:rPr>
      <w:i/>
      <w:iCs/>
    </w:rPr>
  </w:style>
  <w:style w:type="paragraph" w:customStyle="1" w:styleId="GUIONS">
    <w:name w:val="GUIONS"/>
    <w:basedOn w:val="Prrafodelista"/>
    <w:qFormat/>
    <w:rsid w:val="00DB2F9B"/>
    <w:pPr>
      <w:numPr>
        <w:numId w:val="19"/>
      </w:numPr>
      <w:spacing w:after="160" w:line="259" w:lineRule="auto"/>
      <w:ind w:left="709"/>
      <w:contextualSpacing/>
    </w:pPr>
    <w:rPr>
      <w:rFonts w:cs="Arial"/>
    </w:rPr>
  </w:style>
  <w:style w:type="paragraph" w:customStyle="1" w:styleId="guionstaules">
    <w:name w:val="guions taules"/>
    <w:basedOn w:val="GUIONS"/>
    <w:qFormat/>
    <w:rsid w:val="006D32D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2297">
      <w:bodyDiv w:val="1"/>
      <w:marLeft w:val="0"/>
      <w:marRight w:val="0"/>
      <w:marTop w:val="0"/>
      <w:marBottom w:val="0"/>
      <w:divBdr>
        <w:top w:val="none" w:sz="0" w:space="0" w:color="auto"/>
        <w:left w:val="none" w:sz="0" w:space="0" w:color="auto"/>
        <w:bottom w:val="none" w:sz="0" w:space="0" w:color="auto"/>
        <w:right w:val="none" w:sz="0" w:space="0" w:color="auto"/>
      </w:divBdr>
    </w:div>
    <w:div w:id="583803968">
      <w:bodyDiv w:val="1"/>
      <w:marLeft w:val="0"/>
      <w:marRight w:val="0"/>
      <w:marTop w:val="0"/>
      <w:marBottom w:val="0"/>
      <w:divBdr>
        <w:top w:val="none" w:sz="0" w:space="0" w:color="auto"/>
        <w:left w:val="none" w:sz="0" w:space="0" w:color="auto"/>
        <w:bottom w:val="none" w:sz="0" w:space="0" w:color="auto"/>
        <w:right w:val="none" w:sz="0" w:space="0" w:color="auto"/>
      </w:divBdr>
    </w:div>
    <w:div w:id="732316348">
      <w:bodyDiv w:val="1"/>
      <w:marLeft w:val="0"/>
      <w:marRight w:val="0"/>
      <w:marTop w:val="0"/>
      <w:marBottom w:val="0"/>
      <w:divBdr>
        <w:top w:val="none" w:sz="0" w:space="0" w:color="auto"/>
        <w:left w:val="none" w:sz="0" w:space="0" w:color="auto"/>
        <w:bottom w:val="none" w:sz="0" w:space="0" w:color="auto"/>
        <w:right w:val="none" w:sz="0" w:space="0" w:color="auto"/>
      </w:divBdr>
      <w:divsChild>
        <w:div w:id="1825124723">
          <w:marLeft w:val="0"/>
          <w:marRight w:val="0"/>
          <w:marTop w:val="0"/>
          <w:marBottom w:val="0"/>
          <w:divBdr>
            <w:top w:val="none" w:sz="0" w:space="0" w:color="auto"/>
            <w:left w:val="none" w:sz="0" w:space="0" w:color="auto"/>
            <w:bottom w:val="none" w:sz="0" w:space="0" w:color="auto"/>
            <w:right w:val="none" w:sz="0" w:space="0" w:color="auto"/>
          </w:divBdr>
        </w:div>
      </w:divsChild>
    </w:div>
    <w:div w:id="1032344163">
      <w:bodyDiv w:val="1"/>
      <w:marLeft w:val="0"/>
      <w:marRight w:val="0"/>
      <w:marTop w:val="0"/>
      <w:marBottom w:val="0"/>
      <w:divBdr>
        <w:top w:val="none" w:sz="0" w:space="0" w:color="auto"/>
        <w:left w:val="none" w:sz="0" w:space="0" w:color="auto"/>
        <w:bottom w:val="none" w:sz="0" w:space="0" w:color="auto"/>
        <w:right w:val="none" w:sz="0" w:space="0" w:color="auto"/>
      </w:divBdr>
      <w:divsChild>
        <w:div w:id="363672565">
          <w:marLeft w:val="0"/>
          <w:marRight w:val="0"/>
          <w:marTop w:val="0"/>
          <w:marBottom w:val="0"/>
          <w:divBdr>
            <w:top w:val="none" w:sz="0" w:space="0" w:color="auto"/>
            <w:left w:val="none" w:sz="0" w:space="0" w:color="auto"/>
            <w:bottom w:val="none" w:sz="0" w:space="0" w:color="auto"/>
            <w:right w:val="none" w:sz="0" w:space="0" w:color="auto"/>
          </w:divBdr>
        </w:div>
      </w:divsChild>
    </w:div>
    <w:div w:id="1758552906">
      <w:bodyDiv w:val="1"/>
      <w:marLeft w:val="0"/>
      <w:marRight w:val="0"/>
      <w:marTop w:val="0"/>
      <w:marBottom w:val="0"/>
      <w:divBdr>
        <w:top w:val="none" w:sz="0" w:space="0" w:color="auto"/>
        <w:left w:val="none" w:sz="0" w:space="0" w:color="auto"/>
        <w:bottom w:val="none" w:sz="0" w:space="0" w:color="auto"/>
        <w:right w:val="none" w:sz="0" w:space="0" w:color="auto"/>
      </w:divBdr>
      <w:divsChild>
        <w:div w:id="1620600969">
          <w:marLeft w:val="0"/>
          <w:marRight w:val="0"/>
          <w:marTop w:val="0"/>
          <w:marBottom w:val="0"/>
          <w:divBdr>
            <w:top w:val="none" w:sz="0" w:space="0" w:color="auto"/>
            <w:left w:val="none" w:sz="0" w:space="0" w:color="auto"/>
            <w:bottom w:val="none" w:sz="0" w:space="0" w:color="auto"/>
            <w:right w:val="none" w:sz="0" w:space="0" w:color="auto"/>
          </w:divBdr>
        </w:div>
      </w:divsChild>
    </w:div>
    <w:div w:id="1844202975">
      <w:bodyDiv w:val="1"/>
      <w:marLeft w:val="0"/>
      <w:marRight w:val="0"/>
      <w:marTop w:val="0"/>
      <w:marBottom w:val="0"/>
      <w:divBdr>
        <w:top w:val="none" w:sz="0" w:space="0" w:color="auto"/>
        <w:left w:val="none" w:sz="0" w:space="0" w:color="auto"/>
        <w:bottom w:val="none" w:sz="0" w:space="0" w:color="auto"/>
        <w:right w:val="none" w:sz="0" w:space="0" w:color="auto"/>
      </w:divBdr>
    </w:div>
    <w:div w:id="20183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5369146P\Desktop\FEINES\2022_07_Maig\100_revisi&#243;%20plantilla_APDCAT\Plantilla%20adre&#231;a_revisada.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36D7-8950-4B06-980B-69B1AB6E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D:\25369146P\Desktop\FEINES\2022_07_Maig\100_revisió plantilla_APDCAT\Plantilla adreça_revisada.dotx</Template>
  <TotalTime>0</TotalTime>
  <Pages>2</Pages>
  <Words>328</Words>
  <Characters>1809</Characters>
  <Application>Microsoft Office Word</Application>
  <DocSecurity>0</DocSecurity>
  <Lines>15</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Plantilla criteris formals</vt:lpstr>
      <vt:lpstr>Plantilla criteris formals</vt:lpstr>
    </vt:vector>
  </TitlesOfParts>
  <Company/>
  <LinksUpToDate>false</LinksUpToDate>
  <CharactersWithSpaces>2133</CharactersWithSpaces>
  <SharedDoc>false</SharedDoc>
  <HLinks>
    <vt:vector size="6" baseType="variant">
      <vt:variant>
        <vt:i4>4325438</vt:i4>
      </vt:variant>
      <vt:variant>
        <vt:i4>0</vt:i4>
      </vt:variant>
      <vt:variant>
        <vt:i4>0</vt:i4>
      </vt:variant>
      <vt:variant>
        <vt:i4>5</vt:i4>
      </vt:variant>
      <vt:variant>
        <vt:lpwstr>http://www.gencat.cat/piv/aplicacio/02_publicacions.html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criteris formals</dc:title>
  <dc:creator/>
  <cp:lastModifiedBy/>
  <cp:revision>1</cp:revision>
  <dcterms:created xsi:type="dcterms:W3CDTF">2022-09-01T08:45:00Z</dcterms:created>
  <dcterms:modified xsi:type="dcterms:W3CDTF">2022-09-01T08:48:00Z</dcterms:modified>
</cp:coreProperties>
</file>