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7CA" w14:textId="2BA348D2" w:rsidR="007B16C9" w:rsidRPr="007B16C9" w:rsidRDefault="005C720A" w:rsidP="007B16C9">
      <w:pPr>
        <w:pStyle w:val="Ttulo"/>
        <w:spacing w:after="480"/>
        <w:ind w:right="-1"/>
        <w:contextualSpacing w:val="0"/>
        <w:rPr>
          <w:noProof/>
          <w:color w:val="C00000"/>
          <w:spacing w:val="0"/>
          <w:sz w:val="24"/>
          <w:szCs w:val="24"/>
          <w:lang w:eastAsia="ca-ES"/>
        </w:rPr>
      </w:pPr>
      <w:r w:rsidRPr="00D3115E">
        <w:rPr>
          <w:noProof/>
          <w:color w:val="000000" w:themeColor="text1"/>
          <w:spacing w:val="0"/>
          <w:sz w:val="28"/>
          <w:szCs w:val="28"/>
          <w:lang w:eastAsia="ca-ES"/>
        </w:rPr>
        <w:t>Model</w:t>
      </w:r>
      <w:r w:rsidR="00C15FD3">
        <w:rPr>
          <w:noProof/>
          <w:color w:val="000000" w:themeColor="text1"/>
          <w:spacing w:val="0"/>
          <w:sz w:val="28"/>
          <w:szCs w:val="28"/>
          <w:lang w:eastAsia="ca-ES"/>
        </w:rPr>
        <w:t xml:space="preserve">o de ejercicio del derecho de </w:t>
      </w:r>
      <w:r w:rsidR="00264959" w:rsidRPr="00D3115E">
        <w:rPr>
          <w:noProof/>
          <w:color w:val="000000" w:themeColor="text1"/>
          <w:spacing w:val="0"/>
          <w:sz w:val="28"/>
          <w:szCs w:val="28"/>
          <w:lang w:eastAsia="ca-ES"/>
        </w:rPr>
        <w:t>supresió</w:t>
      </w:r>
      <w:r w:rsidR="00C15FD3">
        <w:rPr>
          <w:noProof/>
          <w:color w:val="000000" w:themeColor="text1"/>
          <w:spacing w:val="0"/>
          <w:sz w:val="28"/>
          <w:szCs w:val="28"/>
          <w:lang w:eastAsia="ca-ES"/>
        </w:rPr>
        <w:t>n</w:t>
      </w:r>
      <w:r w:rsidR="004075B0" w:rsidRPr="00F067EE">
        <w:rPr>
          <w:noProof/>
          <w:color w:val="FF0000"/>
          <w:spacing w:val="0"/>
          <w:sz w:val="24"/>
          <w:szCs w:val="24"/>
          <w:lang w:eastAsia="ca-ES"/>
        </w:rPr>
        <mc:AlternateContent>
          <mc:Choice Requires="wps">
            <w:drawing>
              <wp:inline distT="0" distB="0" distL="0" distR="0" wp14:anchorId="7D09D303" wp14:editId="35C0B294">
                <wp:extent cx="5688000" cy="0"/>
                <wp:effectExtent l="0" t="12700" r="27305" b="25400"/>
                <wp:docPr id="1" name="Connector recte 1" descr="Barra" title="Bar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492B9C5" id="Connector recte 1" o:spid="_x0000_s1026" alt="Título: Barra - Descripción: Barr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7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" strokecolor="black [3213]" strokeweight="2.5pt">
                <w10:anchorlock/>
              </v:line>
            </w:pict>
          </mc:Fallback>
        </mc:AlternateContent>
      </w:r>
    </w:p>
    <w:p w14:paraId="269E0F67" w14:textId="77777777" w:rsidR="00C15FD3" w:rsidRPr="0000752C" w:rsidRDefault="00C15FD3" w:rsidP="00C15FD3">
      <w:pPr>
        <w:spacing w:before="240"/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C15FD3" w:rsidRPr="00F067EE" w14:paraId="56A0185A" w14:textId="77777777" w:rsidTr="003942E9">
        <w:trPr>
          <w:trHeight w:val="387"/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</w:tcPr>
          <w:p w14:paraId="18C19C91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solicitant</w:t>
            </w:r>
            <w:r>
              <w:rPr>
                <w:rFonts w:eastAsia="Arial MT" w:cs="Arial"/>
                <w:b/>
                <w:szCs w:val="22"/>
                <w:lang w:eastAsia="en-US"/>
              </w:rPr>
              <w:t>e</w:t>
            </w:r>
          </w:p>
        </w:tc>
      </w:tr>
      <w:tr w:rsidR="00C15FD3" w:rsidRPr="00F067EE" w14:paraId="7C56F31E" w14:textId="77777777" w:rsidTr="003942E9">
        <w:trPr>
          <w:trHeight w:val="387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</w:tcPr>
          <w:p w14:paraId="56D31EF1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Nom</w:t>
            </w:r>
            <w:r>
              <w:rPr>
                <w:szCs w:val="22"/>
              </w:rPr>
              <w:t>bre y apellidos</w:t>
            </w:r>
          </w:p>
        </w:tc>
      </w:tr>
      <w:tr w:rsidR="00C15FD3" w:rsidRPr="00F067EE" w14:paraId="24DB28AF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EB9B17F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DNI (</w:t>
            </w:r>
            <w:r>
              <w:rPr>
                <w:szCs w:val="22"/>
              </w:rPr>
              <w:t>Es necesario adjuntar</w:t>
            </w:r>
            <w:r w:rsidRPr="00F067EE">
              <w:rPr>
                <w:szCs w:val="22"/>
              </w:rPr>
              <w:t xml:space="preserve"> fotoc</w:t>
            </w:r>
            <w:r>
              <w:rPr>
                <w:szCs w:val="22"/>
              </w:rPr>
              <w:t>o</w:t>
            </w:r>
            <w:r w:rsidRPr="00F067EE">
              <w:rPr>
                <w:szCs w:val="22"/>
              </w:rPr>
              <w:t>pia)</w:t>
            </w:r>
          </w:p>
        </w:tc>
      </w:tr>
      <w:tr w:rsidR="00C15FD3" w:rsidRPr="00F067EE" w14:paraId="57064259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6B4895C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szCs w:val="22"/>
              </w:rPr>
              <w:t>Dirección</w:t>
            </w:r>
            <w:r w:rsidRPr="00F067EE">
              <w:rPr>
                <w:szCs w:val="22"/>
              </w:rPr>
              <w:t xml:space="preserve"> (</w:t>
            </w:r>
            <w:r w:rsidRPr="005C720A">
              <w:rPr>
                <w:rFonts w:cs="Arial"/>
                <w:szCs w:val="22"/>
              </w:rPr>
              <w:t>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F067EE">
              <w:rPr>
                <w:szCs w:val="22"/>
              </w:rPr>
              <w:t>...)</w:t>
            </w:r>
          </w:p>
        </w:tc>
      </w:tr>
      <w:tr w:rsidR="00C15FD3" w:rsidRPr="00F067EE" w14:paraId="06A593CF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262C2574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C15FD3" w:rsidRPr="00F067EE" w14:paraId="1878B1B0" w14:textId="77777777" w:rsidTr="003942E9">
        <w:trPr>
          <w:trHeight w:val="387"/>
        </w:trPr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19241650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 xml:space="preserve">go </w:t>
            </w:r>
            <w:r w:rsidRPr="00F067EE">
              <w:rPr>
                <w:szCs w:val="22"/>
              </w:rPr>
              <w:t>postal</w:t>
            </w:r>
          </w:p>
        </w:tc>
      </w:tr>
    </w:tbl>
    <w:p w14:paraId="6945705F" w14:textId="77777777" w:rsidR="00C15FD3" w:rsidRPr="00F067EE" w:rsidRDefault="00C15FD3" w:rsidP="00C15FD3">
      <w:pPr>
        <w:spacing w:before="240"/>
        <w:rPr>
          <w:rFonts w:cs="Arial"/>
          <w:szCs w:val="22"/>
        </w:rPr>
      </w:pPr>
    </w:p>
    <w:tbl>
      <w:tblPr>
        <w:tblW w:w="9072" w:type="dxa"/>
        <w:tblBorders>
          <w:top w:val="single" w:sz="18" w:space="0" w:color="C00000"/>
          <w:left w:val="single" w:sz="4" w:space="0" w:color="auto"/>
          <w:bottom w:val="single" w:sz="18" w:space="0" w:color="000000" w:themeColor="text1"/>
          <w:right w:val="single" w:sz="4" w:space="0" w:color="auto"/>
          <w:insideH w:val="single" w:sz="6" w:space="0" w:color="000000" w:themeColor="text1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upuesto"/>
        <w:tblDescription w:val="Supuesto"/>
      </w:tblPr>
      <w:tblGrid>
        <w:gridCol w:w="9072"/>
      </w:tblGrid>
      <w:tr w:rsidR="00C15FD3" w:rsidRPr="00F067EE" w14:paraId="77279CCF" w14:textId="77777777" w:rsidTr="003942E9">
        <w:trPr>
          <w:tblHeader/>
        </w:trPr>
        <w:tc>
          <w:tcPr>
            <w:tcW w:w="9072" w:type="dxa"/>
            <w:tcBorders>
              <w:top w:val="single" w:sz="12" w:space="0" w:color="C00000"/>
              <w:left w:val="nil"/>
              <w:bottom w:val="single" w:sz="12" w:space="0" w:color="auto"/>
              <w:right w:val="nil"/>
            </w:tcBorders>
            <w:vAlign w:val="center"/>
          </w:tcPr>
          <w:p w14:paraId="27F4D8A3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b/>
                <w:szCs w:val="22"/>
                <w:lang w:eastAsia="en-US"/>
              </w:rPr>
            </w:pPr>
            <w:r w:rsidRPr="00F067EE">
              <w:rPr>
                <w:rFonts w:eastAsia="Arial MT" w:cs="Arial"/>
                <w:b/>
                <w:szCs w:val="22"/>
                <w:lang w:eastAsia="en-US"/>
              </w:rPr>
              <w:t>Da</w:t>
            </w:r>
            <w:r>
              <w:rPr>
                <w:rFonts w:eastAsia="Arial MT" w:cs="Arial"/>
                <w:b/>
                <w:szCs w:val="22"/>
                <w:lang w:eastAsia="en-US"/>
              </w:rPr>
              <w:t>to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s de la persona o l</w:t>
            </w:r>
            <w:r>
              <w:rPr>
                <w:rFonts w:eastAsia="Arial MT" w:cs="Arial"/>
                <w:b/>
                <w:szCs w:val="22"/>
                <w:lang w:eastAsia="en-US"/>
              </w:rPr>
              <w:t xml:space="preserve">a 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enti</w:t>
            </w:r>
            <w:r>
              <w:rPr>
                <w:rFonts w:eastAsia="Arial MT" w:cs="Arial"/>
                <w:b/>
                <w:szCs w:val="22"/>
                <w:lang w:eastAsia="en-US"/>
              </w:rPr>
              <w:t>dad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 xml:space="preserve"> responsable del tratam</w:t>
            </w:r>
            <w:r>
              <w:rPr>
                <w:rFonts w:eastAsia="Arial MT" w:cs="Arial"/>
                <w:b/>
                <w:szCs w:val="22"/>
                <w:lang w:eastAsia="en-US"/>
              </w:rPr>
              <w:t>i</w:t>
            </w:r>
            <w:r w:rsidRPr="00F067EE">
              <w:rPr>
                <w:rFonts w:eastAsia="Arial MT" w:cs="Arial"/>
                <w:b/>
                <w:szCs w:val="22"/>
                <w:lang w:eastAsia="en-US"/>
              </w:rPr>
              <w:t>ent</w:t>
            </w:r>
            <w:r>
              <w:rPr>
                <w:rFonts w:eastAsia="Arial MT" w:cs="Arial"/>
                <w:b/>
                <w:szCs w:val="22"/>
                <w:lang w:eastAsia="en-US"/>
              </w:rPr>
              <w:t>o</w:t>
            </w:r>
          </w:p>
        </w:tc>
      </w:tr>
      <w:tr w:rsidR="00C15FD3" w:rsidRPr="00F067EE" w14:paraId="31D5DCE9" w14:textId="77777777" w:rsidTr="003942E9">
        <w:tc>
          <w:tcPr>
            <w:tcW w:w="9072" w:type="dxa"/>
            <w:tcBorders>
              <w:top w:val="single" w:sz="12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45B7A8DC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5C720A">
              <w:rPr>
                <w:szCs w:val="22"/>
              </w:rPr>
              <w:t>Nom</w:t>
            </w:r>
            <w:r>
              <w:rPr>
                <w:szCs w:val="22"/>
              </w:rPr>
              <w:t>bre y apellidos, cargo o órgano</w:t>
            </w:r>
            <w:r w:rsidRPr="005C720A">
              <w:rPr>
                <w:szCs w:val="22"/>
              </w:rPr>
              <w:t xml:space="preserve"> administrati</w:t>
            </w:r>
            <w:r>
              <w:rPr>
                <w:szCs w:val="22"/>
              </w:rPr>
              <w:t>vo</w:t>
            </w:r>
          </w:p>
        </w:tc>
      </w:tr>
      <w:tr w:rsidR="00C15FD3" w:rsidRPr="00F067EE" w14:paraId="378BDD63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74889A14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>
              <w:rPr>
                <w:rFonts w:cs="Arial"/>
                <w:szCs w:val="22"/>
              </w:rPr>
              <w:t>Dirección</w:t>
            </w:r>
            <w:r w:rsidRPr="005C720A">
              <w:rPr>
                <w:rFonts w:cs="Arial"/>
                <w:szCs w:val="22"/>
              </w:rPr>
              <w:t xml:space="preserve"> (av</w:t>
            </w:r>
            <w:r>
              <w:rPr>
                <w:rFonts w:cs="Arial"/>
                <w:szCs w:val="22"/>
              </w:rPr>
              <w:t>enida</w:t>
            </w:r>
            <w:r w:rsidRPr="005C720A">
              <w:rPr>
                <w:rFonts w:cs="Arial"/>
                <w:szCs w:val="22"/>
              </w:rPr>
              <w:t>/ca</w:t>
            </w:r>
            <w:r>
              <w:rPr>
                <w:rFonts w:cs="Arial"/>
                <w:szCs w:val="22"/>
              </w:rPr>
              <w:t>lle</w:t>
            </w:r>
            <w:r w:rsidRPr="005C720A">
              <w:rPr>
                <w:rFonts w:cs="Arial"/>
                <w:szCs w:val="22"/>
              </w:rPr>
              <w:t>/pla</w:t>
            </w:r>
            <w:r>
              <w:rPr>
                <w:rFonts w:cs="Arial"/>
                <w:szCs w:val="22"/>
              </w:rPr>
              <w:t>za</w:t>
            </w:r>
            <w:r w:rsidRPr="005C720A">
              <w:rPr>
                <w:rFonts w:cs="Arial"/>
                <w:szCs w:val="22"/>
              </w:rPr>
              <w:t xml:space="preserve">...) </w:t>
            </w:r>
          </w:p>
        </w:tc>
      </w:tr>
      <w:tr w:rsidR="00C15FD3" w:rsidRPr="00F067EE" w14:paraId="52CEC144" w14:textId="77777777" w:rsidTr="003942E9">
        <w:tc>
          <w:tcPr>
            <w:tcW w:w="907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</w:tcPr>
          <w:p w14:paraId="0BB8FD01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Municipi</w:t>
            </w:r>
            <w:r>
              <w:rPr>
                <w:szCs w:val="22"/>
              </w:rPr>
              <w:t>o</w:t>
            </w:r>
          </w:p>
        </w:tc>
      </w:tr>
      <w:tr w:rsidR="00C15FD3" w:rsidRPr="00F067EE" w14:paraId="05A692FB" w14:textId="77777777" w:rsidTr="003942E9">
        <w:tc>
          <w:tcPr>
            <w:tcW w:w="9072" w:type="dxa"/>
            <w:tcBorders>
              <w:top w:val="single" w:sz="6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0D9267E" w14:textId="77777777" w:rsidR="00C15FD3" w:rsidRPr="00F067EE" w:rsidRDefault="00C15FD3" w:rsidP="003942E9">
            <w:pPr>
              <w:widowControl w:val="0"/>
              <w:autoSpaceDE w:val="0"/>
              <w:autoSpaceDN w:val="0"/>
              <w:spacing w:before="120" w:after="120" w:line="232" w:lineRule="exact"/>
              <w:rPr>
                <w:rFonts w:eastAsia="Arial MT" w:cs="Arial"/>
                <w:szCs w:val="22"/>
                <w:lang w:eastAsia="en-US"/>
              </w:rPr>
            </w:pPr>
            <w:r w:rsidRPr="00F067EE">
              <w:rPr>
                <w:szCs w:val="22"/>
              </w:rPr>
              <w:t>C</w:t>
            </w:r>
            <w:r>
              <w:rPr>
                <w:szCs w:val="22"/>
              </w:rPr>
              <w:t>ó</w:t>
            </w:r>
            <w:r w:rsidRPr="00F067EE">
              <w:rPr>
                <w:szCs w:val="22"/>
              </w:rPr>
              <w:t>di</w:t>
            </w:r>
            <w:r>
              <w:rPr>
                <w:szCs w:val="22"/>
              </w:rPr>
              <w:t>go</w:t>
            </w:r>
            <w:r w:rsidRPr="00F067EE">
              <w:rPr>
                <w:szCs w:val="22"/>
              </w:rPr>
              <w:t xml:space="preserve"> postal</w:t>
            </w:r>
          </w:p>
        </w:tc>
      </w:tr>
    </w:tbl>
    <w:p w14:paraId="62616D8A" w14:textId="77777777" w:rsidR="00C15FD3" w:rsidRPr="00F067EE" w:rsidRDefault="00C15FD3" w:rsidP="00C15FD3">
      <w:pPr>
        <w:spacing w:before="240"/>
        <w:rPr>
          <w:rFonts w:cs="Arial"/>
          <w:szCs w:val="22"/>
        </w:rPr>
      </w:pPr>
    </w:p>
    <w:p w14:paraId="7876B937" w14:textId="287C0BE4" w:rsidR="00E319EA" w:rsidRPr="0000752C" w:rsidRDefault="00E319EA" w:rsidP="00DF3115">
      <w:pPr>
        <w:spacing w:before="240"/>
      </w:pPr>
    </w:p>
    <w:p w14:paraId="564FDD3C" w14:textId="5287E402" w:rsidR="00B95E3A" w:rsidRPr="00F067EE" w:rsidRDefault="00B95E3A" w:rsidP="00DF3115">
      <w:pPr>
        <w:spacing w:before="240"/>
        <w:rPr>
          <w:rFonts w:cs="Arial"/>
          <w:szCs w:val="22"/>
        </w:rPr>
      </w:pPr>
    </w:p>
    <w:p w14:paraId="5E3C0F4D" w14:textId="77777777" w:rsidR="00C15FD3" w:rsidRDefault="00C15FD3" w:rsidP="00264959">
      <w:pPr>
        <w:spacing w:before="240"/>
        <w:rPr>
          <w:rFonts w:cs="Arial"/>
          <w:b/>
          <w:szCs w:val="22"/>
        </w:rPr>
      </w:pPr>
    </w:p>
    <w:p w14:paraId="1B168BA5" w14:textId="77777777" w:rsidR="00C15FD3" w:rsidRDefault="00C15FD3" w:rsidP="00264959">
      <w:pPr>
        <w:spacing w:before="240"/>
        <w:rPr>
          <w:rFonts w:cs="Arial"/>
          <w:b/>
          <w:szCs w:val="22"/>
        </w:rPr>
      </w:pPr>
    </w:p>
    <w:p w14:paraId="26D63848" w14:textId="77777777" w:rsidR="00C15FD3" w:rsidRDefault="00C15FD3" w:rsidP="00264959">
      <w:pPr>
        <w:spacing w:before="240"/>
        <w:rPr>
          <w:rFonts w:cs="Arial"/>
          <w:b/>
          <w:szCs w:val="22"/>
        </w:rPr>
      </w:pPr>
    </w:p>
    <w:p w14:paraId="61AAC123" w14:textId="77777777" w:rsidR="00C15FD3" w:rsidRDefault="00C15FD3" w:rsidP="00264959">
      <w:pPr>
        <w:spacing w:before="240"/>
        <w:rPr>
          <w:rFonts w:cs="Arial"/>
          <w:b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ext de la sol·licitud del dret de supressió"/>
        <w:tblDescription w:val="Text de la sol·licitud del dret de supressió"/>
      </w:tblPr>
      <w:tblGrid>
        <w:gridCol w:w="9061"/>
      </w:tblGrid>
      <w:tr w:rsidR="00264959" w14:paraId="21E0D9B6" w14:textId="77777777" w:rsidTr="00C15FD3">
        <w:trPr>
          <w:tblHeader/>
        </w:trPr>
        <w:tc>
          <w:tcPr>
            <w:tcW w:w="9061" w:type="dxa"/>
          </w:tcPr>
          <w:p w14:paraId="08B4F9D3" w14:textId="02B54551" w:rsidR="00C15FD3" w:rsidRPr="000A5205" w:rsidRDefault="00264959" w:rsidP="00C15FD3">
            <w:pPr>
              <w:spacing w:before="240"/>
              <w:rPr>
                <w:rFonts w:cs="Arial"/>
                <w:bCs/>
                <w:szCs w:val="22"/>
              </w:rPr>
            </w:pPr>
            <w:r w:rsidRPr="00264959">
              <w:rPr>
                <w:rFonts w:cs="Arial"/>
                <w:b/>
                <w:szCs w:val="22"/>
              </w:rPr>
              <w:lastRenderedPageBreak/>
              <w:t>As</w:t>
            </w:r>
            <w:r w:rsidR="00C15FD3">
              <w:rPr>
                <w:rFonts w:cs="Arial"/>
                <w:b/>
                <w:szCs w:val="22"/>
              </w:rPr>
              <w:t>unto</w:t>
            </w:r>
            <w:r w:rsidRPr="00264959">
              <w:rPr>
                <w:rFonts w:cs="Arial"/>
                <w:b/>
                <w:szCs w:val="22"/>
              </w:rPr>
              <w:t>: Solicitud de supresió</w:t>
            </w:r>
            <w:r w:rsidR="00C15FD3">
              <w:rPr>
                <w:rFonts w:cs="Arial"/>
                <w:b/>
                <w:szCs w:val="22"/>
              </w:rPr>
              <w:t>n</w:t>
            </w:r>
            <w:r w:rsidR="00C15FD3">
              <w:rPr>
                <w:rStyle w:val="Refdenotaalpie"/>
                <w:rFonts w:cs="Arial"/>
                <w:b/>
                <w:szCs w:val="22"/>
              </w:rPr>
              <w:footnoteReference w:id="1"/>
            </w:r>
            <w:r w:rsidRPr="00264959">
              <w:rPr>
                <w:rFonts w:cs="Arial"/>
                <w:b/>
                <w:szCs w:val="22"/>
              </w:rPr>
              <w:t xml:space="preserve"> de da</w:t>
            </w:r>
            <w:r w:rsidR="00C15FD3">
              <w:rPr>
                <w:rFonts w:cs="Arial"/>
                <w:b/>
                <w:szCs w:val="22"/>
              </w:rPr>
              <w:t>to</w:t>
            </w:r>
            <w:r w:rsidRPr="00264959">
              <w:rPr>
                <w:rFonts w:cs="Arial"/>
                <w:b/>
                <w:szCs w:val="22"/>
              </w:rPr>
              <w:t>s personal</w:t>
            </w:r>
            <w:r w:rsidR="00C15FD3">
              <w:rPr>
                <w:rFonts w:cs="Arial"/>
                <w:b/>
                <w:szCs w:val="22"/>
              </w:rPr>
              <w:t>e</w:t>
            </w:r>
            <w:r w:rsidRPr="00264959">
              <w:rPr>
                <w:rFonts w:cs="Arial"/>
                <w:b/>
                <w:szCs w:val="22"/>
              </w:rPr>
              <w:t xml:space="preserve">s </w:t>
            </w:r>
          </w:p>
        </w:tc>
      </w:tr>
      <w:tr w:rsidR="00C15FD3" w14:paraId="4EFCB405" w14:textId="77777777" w:rsidTr="00C15FD3">
        <w:trPr>
          <w:tblHeader/>
        </w:trPr>
        <w:tc>
          <w:tcPr>
            <w:tcW w:w="9061" w:type="dxa"/>
          </w:tcPr>
          <w:p w14:paraId="4F92F5B6" w14:textId="77777777" w:rsidR="00C15FD3" w:rsidRPr="00C15FD3" w:rsidRDefault="00C15FD3" w:rsidP="00C15FD3">
            <w:pPr>
              <w:spacing w:before="24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</w:t>
            </w:r>
            <w:r w:rsidRPr="00C15FD3">
              <w:rPr>
                <w:rFonts w:cs="Arial"/>
                <w:bCs/>
                <w:szCs w:val="22"/>
              </w:rPr>
              <w:t>e acuerdo con lo que establece el artículo 17 del Reglamento (UE) 2016/679 del Parlamento y del Consejo, de 27 de abril de 2016, relativo a la protección de las personas físicas en cuanto al tratamiento de datos personales y en la libre circulación de estos datos (RGPD), solicito que suprima mis datos personales que se relacionan a continuación:</w:t>
            </w:r>
          </w:p>
          <w:p w14:paraId="53E93569" w14:textId="77777777" w:rsidR="00C15FD3" w:rsidRPr="00C15FD3" w:rsidRDefault="00C15FD3" w:rsidP="00C15FD3">
            <w:pPr>
              <w:spacing w:before="240"/>
              <w:rPr>
                <w:rFonts w:cs="Arial"/>
                <w:bCs/>
                <w:szCs w:val="22"/>
              </w:rPr>
            </w:pPr>
            <w:r w:rsidRPr="00C15FD3">
              <w:rPr>
                <w:rFonts w:cs="Arial"/>
                <w:bCs/>
                <w:szCs w:val="22"/>
              </w:rPr>
              <w:t>(...)</w:t>
            </w:r>
          </w:p>
          <w:p w14:paraId="34B2E55F" w14:textId="77777777" w:rsidR="00C15FD3" w:rsidRPr="00C15FD3" w:rsidRDefault="00C15FD3" w:rsidP="00C15FD3">
            <w:pPr>
              <w:spacing w:before="240"/>
              <w:rPr>
                <w:rFonts w:cs="Arial"/>
                <w:bCs/>
                <w:szCs w:val="22"/>
              </w:rPr>
            </w:pPr>
            <w:r w:rsidRPr="00C15FD3">
              <w:rPr>
                <w:rFonts w:cs="Arial"/>
                <w:bCs/>
                <w:szCs w:val="22"/>
              </w:rPr>
              <w:t>Esta solicitud debe resolverse y notificarse en el plazo de un mes desde su recepción, por lo que pido que me comunique la supresión solicitada o bien el motivo por el que no se considera procedente. Si considera que este plazo debe ampliarse, también le solicito que me informe sobre los motivos de la dilación y las actuaciones llevadas a cabo para responder a mi solicitud.</w:t>
            </w:r>
          </w:p>
          <w:p w14:paraId="0FB019A2" w14:textId="6550353D" w:rsidR="004B7E54" w:rsidRPr="00C15FD3" w:rsidRDefault="00C15FD3" w:rsidP="004B7E54">
            <w:pPr>
              <w:spacing w:before="240"/>
              <w:rPr>
                <w:rFonts w:cs="Arial"/>
                <w:bCs/>
                <w:szCs w:val="22"/>
              </w:rPr>
            </w:pPr>
            <w:r w:rsidRPr="00C15FD3">
              <w:rPr>
                <w:rFonts w:cs="Arial"/>
                <w:bCs/>
                <w:szCs w:val="22"/>
              </w:rPr>
              <w:t>En este mismo plazo debe contestar mi solicitud, aunque no trate mis datos personales.</w:t>
            </w:r>
            <w:r w:rsidR="004B7E54" w:rsidRPr="00C15FD3">
              <w:rPr>
                <w:rFonts w:cs="Arial"/>
                <w:bCs/>
                <w:szCs w:val="22"/>
              </w:rPr>
              <w:t xml:space="preserve"> </w:t>
            </w:r>
            <w:r w:rsidR="004B7E54" w:rsidRPr="00C15FD3">
              <w:rPr>
                <w:rFonts w:cs="Arial"/>
                <w:bCs/>
                <w:szCs w:val="22"/>
              </w:rPr>
              <w:t>Si se estima mi petición, debe comunicar la supresión a cada uno de los destinatarios a los que se han comunicado los datos personales, de acuerdo con lo que establece el artículo19 RGPD.</w:t>
            </w:r>
          </w:p>
          <w:p w14:paraId="71D41BD6" w14:textId="77777777" w:rsidR="004B7E54" w:rsidRPr="00C15FD3" w:rsidRDefault="004B7E54" w:rsidP="004B7E54">
            <w:pPr>
              <w:spacing w:before="240"/>
              <w:rPr>
                <w:rFonts w:cs="Arial"/>
                <w:bCs/>
                <w:szCs w:val="22"/>
              </w:rPr>
            </w:pPr>
            <w:r w:rsidRPr="00C15FD3">
              <w:rPr>
                <w:rFonts w:cs="Arial"/>
                <w:bCs/>
                <w:szCs w:val="22"/>
              </w:rPr>
              <w:t>Si no se atiende esta solicitud de supresión de datos, tengo derecho a interponer la reclamación oportuna a la Autoridad Catalana de Protección de Datos para iniciar el procedimiento de tutela de los derechos, de acuerdo con el artículo 16 de la ley 32/2010, de 1 de octubre, de la Autoridad Catalana de Protección de Datos.</w:t>
            </w:r>
          </w:p>
          <w:p w14:paraId="713CE596" w14:textId="77777777" w:rsidR="004B7E54" w:rsidRPr="00C15FD3" w:rsidRDefault="004B7E54" w:rsidP="004B7E54">
            <w:pPr>
              <w:spacing w:before="240"/>
              <w:rPr>
                <w:rFonts w:cs="Arial"/>
                <w:bCs/>
                <w:szCs w:val="22"/>
              </w:rPr>
            </w:pPr>
          </w:p>
          <w:p w14:paraId="4840ADA4" w14:textId="77777777" w:rsidR="004B7E54" w:rsidRPr="00C15FD3" w:rsidRDefault="004B7E54" w:rsidP="004B7E54">
            <w:pPr>
              <w:spacing w:before="240"/>
              <w:rPr>
                <w:rFonts w:cs="Arial"/>
                <w:bCs/>
                <w:szCs w:val="22"/>
              </w:rPr>
            </w:pPr>
            <w:r w:rsidRPr="00C15FD3">
              <w:rPr>
                <w:rFonts w:cs="Arial"/>
                <w:bCs/>
                <w:szCs w:val="22"/>
              </w:rPr>
              <w:t>Localidad, fecha</w:t>
            </w:r>
          </w:p>
          <w:p w14:paraId="74525A0C" w14:textId="77777777" w:rsidR="004B7E54" w:rsidRDefault="004B7E54" w:rsidP="004B7E54">
            <w:pPr>
              <w:spacing w:before="240"/>
              <w:rPr>
                <w:rFonts w:cs="Arial"/>
                <w:bCs/>
                <w:szCs w:val="22"/>
              </w:rPr>
            </w:pPr>
            <w:r w:rsidRPr="00C15FD3">
              <w:rPr>
                <w:rFonts w:cs="Arial"/>
                <w:bCs/>
                <w:szCs w:val="22"/>
              </w:rPr>
              <w:t>Firma de la persona solicitante</w:t>
            </w:r>
          </w:p>
          <w:p w14:paraId="59D156D3" w14:textId="165566AA" w:rsidR="00C15FD3" w:rsidRPr="004B7E54" w:rsidRDefault="00C15FD3" w:rsidP="004B7E54">
            <w:pPr>
              <w:spacing w:before="240"/>
              <w:rPr>
                <w:rFonts w:cs="Arial"/>
                <w:bCs/>
                <w:szCs w:val="22"/>
              </w:rPr>
            </w:pPr>
          </w:p>
        </w:tc>
      </w:tr>
    </w:tbl>
    <w:p w14:paraId="118DA176" w14:textId="4A1E346E" w:rsidR="00264959" w:rsidRPr="00264959" w:rsidRDefault="00264959" w:rsidP="00264959">
      <w:pPr>
        <w:spacing w:before="240"/>
        <w:rPr>
          <w:rFonts w:cs="Arial"/>
          <w:b/>
          <w:szCs w:val="22"/>
        </w:rPr>
      </w:pPr>
    </w:p>
    <w:sectPr w:rsidR="00264959" w:rsidRPr="00264959" w:rsidSect="00B95E3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560" w:left="1701" w:header="568" w:footer="7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6882" w14:textId="77777777" w:rsidR="00C33CEC" w:rsidRDefault="00C33CEC">
      <w:r>
        <w:separator/>
      </w:r>
    </w:p>
  </w:endnote>
  <w:endnote w:type="continuationSeparator" w:id="0">
    <w:p w14:paraId="1B44DEC2" w14:textId="77777777" w:rsidR="00C33CEC" w:rsidRDefault="00C3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Light*">
    <w:altName w:val="Arial Nova Light"/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50E8" w14:textId="77777777" w:rsidR="00E06044" w:rsidRPr="007B6738" w:rsidRDefault="00E06044" w:rsidP="00CB4E2A">
    <w:pPr>
      <w:pStyle w:val="Paginaci"/>
    </w:pP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18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255FC0B4" w14:textId="77777777" w:rsidR="00E06044" w:rsidRDefault="00E060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9284" w14:textId="77777777" w:rsidR="00E06044" w:rsidRPr="007B6738" w:rsidRDefault="00E06044" w:rsidP="00C761A0">
    <w:pPr>
      <w:pStyle w:val="Paginaci"/>
    </w:pPr>
    <w:r>
      <w:tab/>
    </w:r>
    <w:r w:rsidRPr="007B6738">
      <w:fldChar w:fldCharType="begin"/>
    </w:r>
    <w:r w:rsidRPr="007B6738">
      <w:instrText>PAGE</w:instrText>
    </w:r>
    <w:r w:rsidRPr="007B6738">
      <w:fldChar w:fldCharType="separate"/>
    </w:r>
    <w:r w:rsidR="00844C79">
      <w:rPr>
        <w:noProof/>
      </w:rPr>
      <w:t>1</w:t>
    </w:r>
    <w:r w:rsidRPr="007B6738">
      <w:fldChar w:fldCharType="end"/>
    </w:r>
    <w:r w:rsidRPr="007B6738">
      <w:t>/</w:t>
    </w:r>
    <w:r w:rsidRPr="007B6738">
      <w:fldChar w:fldCharType="begin"/>
    </w:r>
    <w:r w:rsidRPr="007B6738">
      <w:instrText>NUMPAGES</w:instrText>
    </w:r>
    <w:r w:rsidRPr="007B6738">
      <w:fldChar w:fldCharType="separate"/>
    </w:r>
    <w:r w:rsidR="00844C79">
      <w:rPr>
        <w:noProof/>
      </w:rPr>
      <w:t>42</w:t>
    </w:r>
    <w:r w:rsidRPr="007B6738">
      <w:fldChar w:fldCharType="end"/>
    </w:r>
  </w:p>
  <w:p w14:paraId="15F1BC94" w14:textId="77777777" w:rsidR="00E06044" w:rsidRDefault="00E06044" w:rsidP="00C761A0">
    <w:pPr>
      <w:pStyle w:val="Piedepgina"/>
      <w:tabs>
        <w:tab w:val="clear" w:pos="4252"/>
        <w:tab w:val="clear" w:pos="8504"/>
        <w:tab w:val="center" w:pos="3575"/>
      </w:tabs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57A1F012" wp14:editId="7A83D69A">
          <wp:simplePos x="0" y="0"/>
          <wp:positionH relativeFrom="column">
            <wp:posOffset>-335915</wp:posOffset>
          </wp:positionH>
          <wp:positionV relativeFrom="paragraph">
            <wp:posOffset>8255</wp:posOffset>
          </wp:positionV>
          <wp:extent cx="1310640" cy="350520"/>
          <wp:effectExtent l="0" t="0" r="3810" b="0"/>
          <wp:wrapSquare wrapText="bothSides"/>
          <wp:docPr id="4" name="Imatge 4" descr="Logotip Generalitat" title="Logotip Generalit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tge 1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B4FA" w14:textId="77777777" w:rsidR="00C33CEC" w:rsidRDefault="00C33CEC">
      <w:r>
        <w:separator/>
      </w:r>
    </w:p>
  </w:footnote>
  <w:footnote w:type="continuationSeparator" w:id="0">
    <w:p w14:paraId="2198EFED" w14:textId="77777777" w:rsidR="00C33CEC" w:rsidRDefault="00C33CEC">
      <w:r>
        <w:continuationSeparator/>
      </w:r>
    </w:p>
  </w:footnote>
  <w:footnote w:id="1">
    <w:p w14:paraId="5FCE0E67" w14:textId="77777777" w:rsidR="00C15FD3" w:rsidRDefault="00C15FD3" w:rsidP="00C15FD3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>Las circunstancias en las que concurre la supresión son las siguientes (artículo 17.1 del RGPD):</w:t>
      </w:r>
    </w:p>
    <w:p w14:paraId="7F0B7056" w14:textId="77777777" w:rsidR="00C15FD3" w:rsidRDefault="00C15FD3" w:rsidP="00C15FD3">
      <w:pPr>
        <w:pStyle w:val="Textonotapie"/>
      </w:pPr>
      <w:r>
        <w:t>a) Los datos personales ya no son necesarios en relación con los fines para los que fueron recogidos o tratados de otra forma.</w:t>
      </w:r>
    </w:p>
    <w:p w14:paraId="74E19B29" w14:textId="4BE124C5" w:rsidR="00C15FD3" w:rsidRDefault="00C15FD3" w:rsidP="00C15FD3">
      <w:pPr>
        <w:pStyle w:val="Textonotapie"/>
      </w:pPr>
      <w:r>
        <w:t xml:space="preserve">b) </w:t>
      </w:r>
      <w:r>
        <w:t>La persona interesada</w:t>
      </w:r>
      <w:r>
        <w:t xml:space="preserve"> retira el consentimiento en que se basa el tratamiento, de conformidad con el artículo 6, apartado 1, letra a), o con el artículo 9, apartado 2, letra a), y este consentimiento no se basa en otro fundamento jurídico.</w:t>
      </w:r>
    </w:p>
    <w:p w14:paraId="47E91CEE" w14:textId="77777777" w:rsidR="004B7E54" w:rsidRDefault="00C15FD3" w:rsidP="00C15FD3">
      <w:pPr>
        <w:pStyle w:val="Textonotapie"/>
      </w:pPr>
      <w:r>
        <w:t xml:space="preserve">c) </w:t>
      </w:r>
      <w:r>
        <w:t>La persona</w:t>
      </w:r>
      <w:r>
        <w:t xml:space="preserve"> interesad</w:t>
      </w:r>
      <w:r>
        <w:t>a</w:t>
      </w:r>
      <w:r>
        <w:t xml:space="preserve"> se opone al tratamiento, de acuerdo con el artículo 21, apartado 1, y no prevalecen otros motivos legítimos para el tratamiento o </w:t>
      </w:r>
      <w:r>
        <w:t xml:space="preserve">la persona </w:t>
      </w:r>
      <w:r>
        <w:t>interesad</w:t>
      </w:r>
      <w:r>
        <w:t>a</w:t>
      </w:r>
      <w:r>
        <w:t xml:space="preserve"> se opone al mismo, de acuerdo con el artículo 21 , apartado 2.</w:t>
      </w:r>
    </w:p>
    <w:p w14:paraId="3F34D5F0" w14:textId="1FD84C05" w:rsidR="00C15FD3" w:rsidRDefault="00C15FD3" w:rsidP="00C15FD3">
      <w:pPr>
        <w:pStyle w:val="Textonotapie"/>
      </w:pPr>
      <w:r>
        <w:t>d) Los datos personales se han tratado ilícitamente.</w:t>
      </w:r>
    </w:p>
    <w:p w14:paraId="6900255D" w14:textId="77777777" w:rsidR="00C15FD3" w:rsidRDefault="00C15FD3" w:rsidP="00C15FD3">
      <w:pPr>
        <w:pStyle w:val="Textonotapie"/>
      </w:pPr>
      <w:r>
        <w:t>e) Los datos personales deben suprimirse, para cumplir una obligación legal establecida en el derecho de la Unión o de los Estados miembros al que está sujeto el responsable del tratamiento.</w:t>
      </w:r>
    </w:p>
    <w:p w14:paraId="08BECA87" w14:textId="70CE5C14" w:rsidR="00C15FD3" w:rsidRDefault="00C15FD3" w:rsidP="00C15FD3">
      <w:pPr>
        <w:pStyle w:val="Textonotapie"/>
      </w:pPr>
      <w:r>
        <w:t>f) Los datos personales se han obtenido en relación con la oferta de servicios de la sociedad de la información mencionados en el artículo 8, apartado 1.</w:t>
      </w:r>
    </w:p>
    <w:p w14:paraId="37AF68D9" w14:textId="39091DD9" w:rsidR="004B7E54" w:rsidRDefault="004B7E54" w:rsidP="00C15FD3">
      <w:pPr>
        <w:pStyle w:val="Textonotapie"/>
      </w:pPr>
    </w:p>
    <w:p w14:paraId="2DCAE1C1" w14:textId="5B436D5F" w:rsidR="004B7E54" w:rsidRDefault="004B7E54" w:rsidP="00C15FD3">
      <w:pPr>
        <w:pStyle w:val="Textonotapie"/>
      </w:pPr>
    </w:p>
    <w:p w14:paraId="44C7C18F" w14:textId="3E5961F1" w:rsidR="004B7E54" w:rsidRDefault="004B7E54" w:rsidP="00C15FD3">
      <w:pPr>
        <w:pStyle w:val="Textonotapie"/>
      </w:pPr>
    </w:p>
    <w:p w14:paraId="060F2FF9" w14:textId="77777777" w:rsidR="004B7E54" w:rsidRPr="00C15FD3" w:rsidRDefault="004B7E54" w:rsidP="00C15FD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6E7" w14:textId="77777777" w:rsidR="00E06044" w:rsidRDefault="00E0604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19</w:t>
    </w:r>
    <w:r>
      <w:rPr>
        <w:rStyle w:val="Nmerodepgina"/>
      </w:rPr>
      <w:fldChar w:fldCharType="end"/>
    </w:r>
  </w:p>
  <w:p w14:paraId="61387F4E" w14:textId="77777777" w:rsidR="00E06044" w:rsidRDefault="00E0604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B8E8" w14:textId="77777777" w:rsidR="00E06044" w:rsidRDefault="00E06044" w:rsidP="0062571F">
    <w:pPr>
      <w:pStyle w:val="Encabezado"/>
      <w:tabs>
        <w:tab w:val="clear" w:pos="4252"/>
        <w:tab w:val="clear" w:pos="8504"/>
      </w:tabs>
      <w:ind w:right="360"/>
      <w:rPr>
        <w:sz w:val="20"/>
      </w:rPr>
    </w:pPr>
    <w:r>
      <w:rPr>
        <w:noProof/>
        <w:lang w:eastAsia="ca-ES"/>
      </w:rPr>
      <w:drawing>
        <wp:anchor distT="0" distB="0" distL="114300" distR="114300" simplePos="0" relativeHeight="251663360" behindDoc="1" locked="0" layoutInCell="1" allowOverlap="1" wp14:anchorId="11335C10" wp14:editId="7A5F8EF3">
          <wp:simplePos x="0" y="0"/>
          <wp:positionH relativeFrom="column">
            <wp:posOffset>-262255</wp:posOffset>
          </wp:positionH>
          <wp:positionV relativeFrom="paragraph">
            <wp:posOffset>-46246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2" name="Imatge 2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tge 1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BB1A" w14:textId="77777777" w:rsidR="00E06044" w:rsidRDefault="00E06044" w:rsidP="0062571F">
    <w:pPr>
      <w:pStyle w:val="Encabezado"/>
      <w:tabs>
        <w:tab w:val="clear" w:pos="4252"/>
        <w:tab w:val="clear" w:pos="8504"/>
        <w:tab w:val="center" w:pos="4535"/>
      </w:tabs>
    </w:pPr>
    <w:r>
      <w:rPr>
        <w:noProof/>
        <w:lang w:eastAsia="ca-ES"/>
      </w:rPr>
      <w:drawing>
        <wp:anchor distT="0" distB="0" distL="114300" distR="114300" simplePos="0" relativeHeight="251666432" behindDoc="1" locked="0" layoutInCell="1" allowOverlap="1" wp14:anchorId="3EFC08DF" wp14:editId="65ED31F2">
          <wp:simplePos x="0" y="0"/>
          <wp:positionH relativeFrom="column">
            <wp:posOffset>-269875</wp:posOffset>
          </wp:positionH>
          <wp:positionV relativeFrom="paragraph">
            <wp:posOffset>-38626</wp:posOffset>
          </wp:positionV>
          <wp:extent cx="1545339" cy="630937"/>
          <wp:effectExtent l="0" t="0" r="0" b="0"/>
          <wp:wrapTight wrapText="bothSides">
            <wp:wrapPolygon edited="0">
              <wp:start x="3196" y="0"/>
              <wp:lineTo x="0" y="5221"/>
              <wp:lineTo x="0" y="20882"/>
              <wp:lineTo x="21307" y="20882"/>
              <wp:lineTo x="21307" y="653"/>
              <wp:lineTo x="12252" y="0"/>
              <wp:lineTo x="3196" y="0"/>
            </wp:wrapPolygon>
          </wp:wrapTight>
          <wp:docPr id="3" name="Imatge 3" descr="Logotip APDCAT" title="Logotip APDCA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tge 1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339" cy="630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56C6"/>
    <w:multiLevelType w:val="hybridMultilevel"/>
    <w:tmpl w:val="CAF47B9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E14"/>
    <w:multiLevelType w:val="hybridMultilevel"/>
    <w:tmpl w:val="7FD8FC2C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BD68A8"/>
    <w:multiLevelType w:val="hybridMultilevel"/>
    <w:tmpl w:val="693ECFC4"/>
    <w:lvl w:ilvl="0" w:tplc="0403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CAB48FC"/>
    <w:multiLevelType w:val="hybridMultilevel"/>
    <w:tmpl w:val="766EDB4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BCD516">
      <w:numFmt w:val="bullet"/>
      <w:lvlText w:val="•"/>
      <w:lvlJc w:val="left"/>
      <w:pPr>
        <w:ind w:left="1790" w:hanging="710"/>
      </w:pPr>
      <w:rPr>
        <w:rFonts w:ascii="Arial" w:eastAsia="Times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6E5"/>
    <w:multiLevelType w:val="hybridMultilevel"/>
    <w:tmpl w:val="925668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42E1"/>
    <w:multiLevelType w:val="hybridMultilevel"/>
    <w:tmpl w:val="0330A260"/>
    <w:lvl w:ilvl="0" w:tplc="0403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30B"/>
    <w:multiLevelType w:val="hybridMultilevel"/>
    <w:tmpl w:val="14AE98F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9F2"/>
    <w:multiLevelType w:val="multilevel"/>
    <w:tmpl w:val="E2F6A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896187"/>
    <w:multiLevelType w:val="hybridMultilevel"/>
    <w:tmpl w:val="6D1E8890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909EF"/>
    <w:multiLevelType w:val="hybridMultilevel"/>
    <w:tmpl w:val="A630F2A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11A2"/>
    <w:multiLevelType w:val="hybridMultilevel"/>
    <w:tmpl w:val="35AEC4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69C"/>
    <w:multiLevelType w:val="hybridMultilevel"/>
    <w:tmpl w:val="B228507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0017F"/>
    <w:multiLevelType w:val="hybridMultilevel"/>
    <w:tmpl w:val="44E8DB34"/>
    <w:lvl w:ilvl="0" w:tplc="882A5128">
      <w:start w:val="1"/>
      <w:numFmt w:val="bullet"/>
      <w:pStyle w:val="Prrafodelist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11570"/>
    <w:multiLevelType w:val="hybridMultilevel"/>
    <w:tmpl w:val="E57EA35A"/>
    <w:lvl w:ilvl="0" w:tplc="5DA2A176">
      <w:start w:val="1"/>
      <w:numFmt w:val="bullet"/>
      <w:pStyle w:val="GUION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E545A3D"/>
    <w:multiLevelType w:val="hybridMultilevel"/>
    <w:tmpl w:val="4E08E1F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F0F34"/>
    <w:multiLevelType w:val="hybridMultilevel"/>
    <w:tmpl w:val="A9909032"/>
    <w:lvl w:ilvl="0" w:tplc="6D585A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67B25"/>
    <w:multiLevelType w:val="hybridMultilevel"/>
    <w:tmpl w:val="3F6A33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B6FBE"/>
    <w:multiLevelType w:val="hybridMultilevel"/>
    <w:tmpl w:val="124C33D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84BB8"/>
    <w:multiLevelType w:val="hybridMultilevel"/>
    <w:tmpl w:val="53A2FEE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78092">
    <w:abstractNumId w:val="12"/>
  </w:num>
  <w:num w:numId="2" w16cid:durableId="2084907838">
    <w:abstractNumId w:val="4"/>
  </w:num>
  <w:num w:numId="3" w16cid:durableId="682632235">
    <w:abstractNumId w:val="7"/>
  </w:num>
  <w:num w:numId="4" w16cid:durableId="1045373144">
    <w:abstractNumId w:val="1"/>
  </w:num>
  <w:num w:numId="5" w16cid:durableId="1879924915">
    <w:abstractNumId w:val="16"/>
  </w:num>
  <w:num w:numId="6" w16cid:durableId="450367775">
    <w:abstractNumId w:val="2"/>
  </w:num>
  <w:num w:numId="7" w16cid:durableId="356200812">
    <w:abstractNumId w:val="3"/>
  </w:num>
  <w:num w:numId="8" w16cid:durableId="960961657">
    <w:abstractNumId w:val="11"/>
  </w:num>
  <w:num w:numId="9" w16cid:durableId="485558915">
    <w:abstractNumId w:val="5"/>
  </w:num>
  <w:num w:numId="10" w16cid:durableId="244269736">
    <w:abstractNumId w:val="10"/>
  </w:num>
  <w:num w:numId="11" w16cid:durableId="1337883867">
    <w:abstractNumId w:val="8"/>
  </w:num>
  <w:num w:numId="12" w16cid:durableId="1999377432">
    <w:abstractNumId w:val="18"/>
  </w:num>
  <w:num w:numId="13" w16cid:durableId="1180587489">
    <w:abstractNumId w:val="17"/>
  </w:num>
  <w:num w:numId="14" w16cid:durableId="151064981">
    <w:abstractNumId w:val="14"/>
  </w:num>
  <w:num w:numId="15" w16cid:durableId="1843931440">
    <w:abstractNumId w:val="6"/>
  </w:num>
  <w:num w:numId="16" w16cid:durableId="1374112957">
    <w:abstractNumId w:val="9"/>
  </w:num>
  <w:num w:numId="17" w16cid:durableId="1967850119">
    <w:abstractNumId w:val="0"/>
  </w:num>
  <w:num w:numId="18" w16cid:durableId="1902711610">
    <w:abstractNumId w:val="15"/>
  </w:num>
  <w:num w:numId="19" w16cid:durableId="38306829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removePersonalInformation/>
  <w:removeDateAndTime/>
  <w:activeWritingStyle w:appName="MSWord" w:lang="es-ES_tradnl" w:vendorID="9" w:dllVersion="512" w:checkStyle="1"/>
  <w:activeWritingStyle w:appName="MSWord" w:lang="es-ES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86"/>
    <w:rsid w:val="00002A75"/>
    <w:rsid w:val="00005BF8"/>
    <w:rsid w:val="00006501"/>
    <w:rsid w:val="0000721D"/>
    <w:rsid w:val="0000752C"/>
    <w:rsid w:val="00011765"/>
    <w:rsid w:val="00024C28"/>
    <w:rsid w:val="000250E1"/>
    <w:rsid w:val="00026991"/>
    <w:rsid w:val="000278BE"/>
    <w:rsid w:val="00030213"/>
    <w:rsid w:val="00032D29"/>
    <w:rsid w:val="00033DCF"/>
    <w:rsid w:val="00037AE3"/>
    <w:rsid w:val="0004000D"/>
    <w:rsid w:val="0004343B"/>
    <w:rsid w:val="0004577A"/>
    <w:rsid w:val="000473B5"/>
    <w:rsid w:val="000500FD"/>
    <w:rsid w:val="00054033"/>
    <w:rsid w:val="000603BA"/>
    <w:rsid w:val="000638A7"/>
    <w:rsid w:val="000639A9"/>
    <w:rsid w:val="00064EC4"/>
    <w:rsid w:val="00065BD5"/>
    <w:rsid w:val="000671F3"/>
    <w:rsid w:val="000728E2"/>
    <w:rsid w:val="0007514D"/>
    <w:rsid w:val="00075B64"/>
    <w:rsid w:val="00077F19"/>
    <w:rsid w:val="00086F65"/>
    <w:rsid w:val="00090BF7"/>
    <w:rsid w:val="00091BD8"/>
    <w:rsid w:val="00094E98"/>
    <w:rsid w:val="000A5205"/>
    <w:rsid w:val="000A54CE"/>
    <w:rsid w:val="000B23F6"/>
    <w:rsid w:val="000B4707"/>
    <w:rsid w:val="000B4BF4"/>
    <w:rsid w:val="000B5751"/>
    <w:rsid w:val="000C24B2"/>
    <w:rsid w:val="000C6043"/>
    <w:rsid w:val="000C71A3"/>
    <w:rsid w:val="000D295E"/>
    <w:rsid w:val="000D5B87"/>
    <w:rsid w:val="000D7AE0"/>
    <w:rsid w:val="000E0B8B"/>
    <w:rsid w:val="000E1B83"/>
    <w:rsid w:val="000E3B66"/>
    <w:rsid w:val="000E5DFA"/>
    <w:rsid w:val="000E5FC9"/>
    <w:rsid w:val="000E7D66"/>
    <w:rsid w:val="000F167A"/>
    <w:rsid w:val="000F6357"/>
    <w:rsid w:val="00101A4B"/>
    <w:rsid w:val="00102DA7"/>
    <w:rsid w:val="00104266"/>
    <w:rsid w:val="001049ED"/>
    <w:rsid w:val="0010524F"/>
    <w:rsid w:val="00107346"/>
    <w:rsid w:val="001170F4"/>
    <w:rsid w:val="0012084E"/>
    <w:rsid w:val="00122DE0"/>
    <w:rsid w:val="00123E96"/>
    <w:rsid w:val="0013508E"/>
    <w:rsid w:val="00137EE2"/>
    <w:rsid w:val="0014022F"/>
    <w:rsid w:val="001454B6"/>
    <w:rsid w:val="00146166"/>
    <w:rsid w:val="001513FE"/>
    <w:rsid w:val="00151B7E"/>
    <w:rsid w:val="001528C2"/>
    <w:rsid w:val="00153362"/>
    <w:rsid w:val="0015734E"/>
    <w:rsid w:val="001617C5"/>
    <w:rsid w:val="00162C81"/>
    <w:rsid w:val="0016474A"/>
    <w:rsid w:val="0016549D"/>
    <w:rsid w:val="00166DC2"/>
    <w:rsid w:val="001677A0"/>
    <w:rsid w:val="00167E9D"/>
    <w:rsid w:val="00171470"/>
    <w:rsid w:val="001736F0"/>
    <w:rsid w:val="0017435F"/>
    <w:rsid w:val="00181040"/>
    <w:rsid w:val="00182D9E"/>
    <w:rsid w:val="00183CC2"/>
    <w:rsid w:val="00184B1B"/>
    <w:rsid w:val="00192479"/>
    <w:rsid w:val="001945C0"/>
    <w:rsid w:val="0019536E"/>
    <w:rsid w:val="00196DA9"/>
    <w:rsid w:val="001A159C"/>
    <w:rsid w:val="001A2CCB"/>
    <w:rsid w:val="001A5D18"/>
    <w:rsid w:val="001A6CC1"/>
    <w:rsid w:val="001B2225"/>
    <w:rsid w:val="001B5567"/>
    <w:rsid w:val="001C12A0"/>
    <w:rsid w:val="001C36C3"/>
    <w:rsid w:val="001C3969"/>
    <w:rsid w:val="001D280A"/>
    <w:rsid w:val="001D2CE0"/>
    <w:rsid w:val="001D4F4A"/>
    <w:rsid w:val="001D5EB8"/>
    <w:rsid w:val="001D7166"/>
    <w:rsid w:val="001D7267"/>
    <w:rsid w:val="001E31FC"/>
    <w:rsid w:val="001E320C"/>
    <w:rsid w:val="001E48A7"/>
    <w:rsid w:val="001F24B3"/>
    <w:rsid w:val="001F340B"/>
    <w:rsid w:val="001F5D6C"/>
    <w:rsid w:val="001F5EB4"/>
    <w:rsid w:val="001F7A35"/>
    <w:rsid w:val="00201369"/>
    <w:rsid w:val="002019CE"/>
    <w:rsid w:val="002025CC"/>
    <w:rsid w:val="0020470F"/>
    <w:rsid w:val="00207A01"/>
    <w:rsid w:val="00211ED5"/>
    <w:rsid w:val="00212014"/>
    <w:rsid w:val="00212D30"/>
    <w:rsid w:val="00216D34"/>
    <w:rsid w:val="00221ABE"/>
    <w:rsid w:val="00222245"/>
    <w:rsid w:val="0022281E"/>
    <w:rsid w:val="00222EAA"/>
    <w:rsid w:val="00230DC4"/>
    <w:rsid w:val="00230E72"/>
    <w:rsid w:val="0023359B"/>
    <w:rsid w:val="002338A0"/>
    <w:rsid w:val="00234173"/>
    <w:rsid w:val="00234611"/>
    <w:rsid w:val="002402AA"/>
    <w:rsid w:val="00241006"/>
    <w:rsid w:val="00241379"/>
    <w:rsid w:val="0024392B"/>
    <w:rsid w:val="00245E35"/>
    <w:rsid w:val="00246FF4"/>
    <w:rsid w:val="00247D80"/>
    <w:rsid w:val="00254768"/>
    <w:rsid w:val="00254AEB"/>
    <w:rsid w:val="00255A44"/>
    <w:rsid w:val="00257753"/>
    <w:rsid w:val="00262388"/>
    <w:rsid w:val="00262AD4"/>
    <w:rsid w:val="00262DE9"/>
    <w:rsid w:val="00263316"/>
    <w:rsid w:val="00264959"/>
    <w:rsid w:val="00264CF8"/>
    <w:rsid w:val="00266F41"/>
    <w:rsid w:val="00267B72"/>
    <w:rsid w:val="00275571"/>
    <w:rsid w:val="00280686"/>
    <w:rsid w:val="00282010"/>
    <w:rsid w:val="002845D0"/>
    <w:rsid w:val="00285E9E"/>
    <w:rsid w:val="002872BA"/>
    <w:rsid w:val="002945F1"/>
    <w:rsid w:val="002A3087"/>
    <w:rsid w:val="002A383D"/>
    <w:rsid w:val="002A42DC"/>
    <w:rsid w:val="002A66FF"/>
    <w:rsid w:val="002B0812"/>
    <w:rsid w:val="002B0954"/>
    <w:rsid w:val="002B5448"/>
    <w:rsid w:val="002C15C6"/>
    <w:rsid w:val="002C620B"/>
    <w:rsid w:val="002D36C4"/>
    <w:rsid w:val="002D5716"/>
    <w:rsid w:val="002D5B6A"/>
    <w:rsid w:val="002D7683"/>
    <w:rsid w:val="002E1C63"/>
    <w:rsid w:val="002E219E"/>
    <w:rsid w:val="002E23C9"/>
    <w:rsid w:val="002E456A"/>
    <w:rsid w:val="002E512C"/>
    <w:rsid w:val="002E5140"/>
    <w:rsid w:val="00304917"/>
    <w:rsid w:val="00311DF1"/>
    <w:rsid w:val="003148D1"/>
    <w:rsid w:val="00314C10"/>
    <w:rsid w:val="003209C3"/>
    <w:rsid w:val="00322BC5"/>
    <w:rsid w:val="003279CF"/>
    <w:rsid w:val="00331766"/>
    <w:rsid w:val="003363A4"/>
    <w:rsid w:val="0034183A"/>
    <w:rsid w:val="00342C3A"/>
    <w:rsid w:val="003441E0"/>
    <w:rsid w:val="003468FB"/>
    <w:rsid w:val="00346FE2"/>
    <w:rsid w:val="00347E18"/>
    <w:rsid w:val="0035470E"/>
    <w:rsid w:val="00354A3F"/>
    <w:rsid w:val="00357071"/>
    <w:rsid w:val="003644DB"/>
    <w:rsid w:val="00365053"/>
    <w:rsid w:val="00366BE9"/>
    <w:rsid w:val="00370B73"/>
    <w:rsid w:val="003723B3"/>
    <w:rsid w:val="00376643"/>
    <w:rsid w:val="00377005"/>
    <w:rsid w:val="00377898"/>
    <w:rsid w:val="00381BB4"/>
    <w:rsid w:val="0038397A"/>
    <w:rsid w:val="003858F6"/>
    <w:rsid w:val="00395255"/>
    <w:rsid w:val="003B0B3E"/>
    <w:rsid w:val="003B35E2"/>
    <w:rsid w:val="003B41A5"/>
    <w:rsid w:val="003B4874"/>
    <w:rsid w:val="003B6DC4"/>
    <w:rsid w:val="003B7C65"/>
    <w:rsid w:val="003C105E"/>
    <w:rsid w:val="003C2210"/>
    <w:rsid w:val="003C253F"/>
    <w:rsid w:val="003C55F9"/>
    <w:rsid w:val="003C73F2"/>
    <w:rsid w:val="003D17ED"/>
    <w:rsid w:val="003D26F8"/>
    <w:rsid w:val="003D3DD6"/>
    <w:rsid w:val="003E1489"/>
    <w:rsid w:val="003E53B2"/>
    <w:rsid w:val="003E5E4D"/>
    <w:rsid w:val="003E62CB"/>
    <w:rsid w:val="003E6574"/>
    <w:rsid w:val="003E77B0"/>
    <w:rsid w:val="003F1CB4"/>
    <w:rsid w:val="003F27BB"/>
    <w:rsid w:val="0040179A"/>
    <w:rsid w:val="00403EE9"/>
    <w:rsid w:val="00404E68"/>
    <w:rsid w:val="00406093"/>
    <w:rsid w:val="004075B0"/>
    <w:rsid w:val="004105E3"/>
    <w:rsid w:val="00413CCA"/>
    <w:rsid w:val="0041464F"/>
    <w:rsid w:val="004311E1"/>
    <w:rsid w:val="004330B5"/>
    <w:rsid w:val="00434F7B"/>
    <w:rsid w:val="004365CB"/>
    <w:rsid w:val="00437252"/>
    <w:rsid w:val="004413B4"/>
    <w:rsid w:val="004444EC"/>
    <w:rsid w:val="00446078"/>
    <w:rsid w:val="004473CE"/>
    <w:rsid w:val="00450711"/>
    <w:rsid w:val="00451D63"/>
    <w:rsid w:val="00451EAA"/>
    <w:rsid w:val="00452AE2"/>
    <w:rsid w:val="0045744A"/>
    <w:rsid w:val="00460907"/>
    <w:rsid w:val="00463D8E"/>
    <w:rsid w:val="0046410B"/>
    <w:rsid w:val="00464A32"/>
    <w:rsid w:val="00465858"/>
    <w:rsid w:val="00466883"/>
    <w:rsid w:val="004674DA"/>
    <w:rsid w:val="004706F9"/>
    <w:rsid w:val="00471BCC"/>
    <w:rsid w:val="0047203D"/>
    <w:rsid w:val="004745ED"/>
    <w:rsid w:val="00480715"/>
    <w:rsid w:val="00480957"/>
    <w:rsid w:val="00481DE0"/>
    <w:rsid w:val="00482041"/>
    <w:rsid w:val="004833C6"/>
    <w:rsid w:val="004876E7"/>
    <w:rsid w:val="004918FB"/>
    <w:rsid w:val="00493BC1"/>
    <w:rsid w:val="004A1414"/>
    <w:rsid w:val="004A1FA2"/>
    <w:rsid w:val="004A3117"/>
    <w:rsid w:val="004A3A21"/>
    <w:rsid w:val="004A40B0"/>
    <w:rsid w:val="004A5E70"/>
    <w:rsid w:val="004A6E3E"/>
    <w:rsid w:val="004B02A7"/>
    <w:rsid w:val="004B7D2F"/>
    <w:rsid w:val="004B7E54"/>
    <w:rsid w:val="004C08E0"/>
    <w:rsid w:val="004C1D41"/>
    <w:rsid w:val="004C41C6"/>
    <w:rsid w:val="004D0FB9"/>
    <w:rsid w:val="004D4463"/>
    <w:rsid w:val="004D5D2E"/>
    <w:rsid w:val="004E2314"/>
    <w:rsid w:val="004E3BEB"/>
    <w:rsid w:val="004E6DD0"/>
    <w:rsid w:val="004F0DCC"/>
    <w:rsid w:val="004F256F"/>
    <w:rsid w:val="004F2C88"/>
    <w:rsid w:val="005007F2"/>
    <w:rsid w:val="0050201D"/>
    <w:rsid w:val="005032BB"/>
    <w:rsid w:val="005038EE"/>
    <w:rsid w:val="00504346"/>
    <w:rsid w:val="00504A54"/>
    <w:rsid w:val="00504E86"/>
    <w:rsid w:val="00505CC3"/>
    <w:rsid w:val="005062BE"/>
    <w:rsid w:val="00510930"/>
    <w:rsid w:val="005113C8"/>
    <w:rsid w:val="00514729"/>
    <w:rsid w:val="005148C8"/>
    <w:rsid w:val="00514B17"/>
    <w:rsid w:val="00516E5C"/>
    <w:rsid w:val="00520E49"/>
    <w:rsid w:val="005219A2"/>
    <w:rsid w:val="00523A01"/>
    <w:rsid w:val="00526D81"/>
    <w:rsid w:val="00527F2B"/>
    <w:rsid w:val="00532FF1"/>
    <w:rsid w:val="005338FD"/>
    <w:rsid w:val="0053456D"/>
    <w:rsid w:val="0053514B"/>
    <w:rsid w:val="00535E9F"/>
    <w:rsid w:val="00537A4C"/>
    <w:rsid w:val="005413DC"/>
    <w:rsid w:val="00541BEB"/>
    <w:rsid w:val="005460C1"/>
    <w:rsid w:val="00551671"/>
    <w:rsid w:val="00552243"/>
    <w:rsid w:val="00555CBA"/>
    <w:rsid w:val="00556624"/>
    <w:rsid w:val="00557185"/>
    <w:rsid w:val="00561D1A"/>
    <w:rsid w:val="005673CE"/>
    <w:rsid w:val="00572D5D"/>
    <w:rsid w:val="00573545"/>
    <w:rsid w:val="00580832"/>
    <w:rsid w:val="005810B6"/>
    <w:rsid w:val="0059194F"/>
    <w:rsid w:val="005932E1"/>
    <w:rsid w:val="00596612"/>
    <w:rsid w:val="0059684E"/>
    <w:rsid w:val="005A10B8"/>
    <w:rsid w:val="005A300B"/>
    <w:rsid w:val="005A30DC"/>
    <w:rsid w:val="005A36FF"/>
    <w:rsid w:val="005A3E59"/>
    <w:rsid w:val="005B5145"/>
    <w:rsid w:val="005C237D"/>
    <w:rsid w:val="005C2EBA"/>
    <w:rsid w:val="005C720A"/>
    <w:rsid w:val="005D48E0"/>
    <w:rsid w:val="005D5756"/>
    <w:rsid w:val="005D6BB9"/>
    <w:rsid w:val="005E0DD3"/>
    <w:rsid w:val="005E1BBC"/>
    <w:rsid w:val="005E1CBD"/>
    <w:rsid w:val="005E4DE2"/>
    <w:rsid w:val="005F19DA"/>
    <w:rsid w:val="005F3251"/>
    <w:rsid w:val="005F50F6"/>
    <w:rsid w:val="005F5BDB"/>
    <w:rsid w:val="005F5CEB"/>
    <w:rsid w:val="005F612C"/>
    <w:rsid w:val="005F7666"/>
    <w:rsid w:val="00603D39"/>
    <w:rsid w:val="00610716"/>
    <w:rsid w:val="00613310"/>
    <w:rsid w:val="00621FD6"/>
    <w:rsid w:val="006220EE"/>
    <w:rsid w:val="0062571F"/>
    <w:rsid w:val="006264E9"/>
    <w:rsid w:val="0062691A"/>
    <w:rsid w:val="00640A7D"/>
    <w:rsid w:val="006462C9"/>
    <w:rsid w:val="00646B5A"/>
    <w:rsid w:val="00657131"/>
    <w:rsid w:val="006620A5"/>
    <w:rsid w:val="00665B91"/>
    <w:rsid w:val="006747A2"/>
    <w:rsid w:val="00675E69"/>
    <w:rsid w:val="0067711B"/>
    <w:rsid w:val="00685646"/>
    <w:rsid w:val="006879C1"/>
    <w:rsid w:val="006906C5"/>
    <w:rsid w:val="006954F5"/>
    <w:rsid w:val="00697648"/>
    <w:rsid w:val="006A1612"/>
    <w:rsid w:val="006A16AE"/>
    <w:rsid w:val="006A238A"/>
    <w:rsid w:val="006B2592"/>
    <w:rsid w:val="006B39C3"/>
    <w:rsid w:val="006B45E9"/>
    <w:rsid w:val="006B6D8B"/>
    <w:rsid w:val="006B70B3"/>
    <w:rsid w:val="006B7301"/>
    <w:rsid w:val="006B7C11"/>
    <w:rsid w:val="006C01B4"/>
    <w:rsid w:val="006C5867"/>
    <w:rsid w:val="006D167B"/>
    <w:rsid w:val="006D2A0E"/>
    <w:rsid w:val="006D32D5"/>
    <w:rsid w:val="006D473C"/>
    <w:rsid w:val="006D4920"/>
    <w:rsid w:val="006D5D16"/>
    <w:rsid w:val="006D6C89"/>
    <w:rsid w:val="006E1A64"/>
    <w:rsid w:val="006E3467"/>
    <w:rsid w:val="006E3650"/>
    <w:rsid w:val="006E36D0"/>
    <w:rsid w:val="006F16E4"/>
    <w:rsid w:val="006F48E2"/>
    <w:rsid w:val="00700416"/>
    <w:rsid w:val="00705730"/>
    <w:rsid w:val="007062F9"/>
    <w:rsid w:val="007071FF"/>
    <w:rsid w:val="00710D23"/>
    <w:rsid w:val="00712727"/>
    <w:rsid w:val="00717FB6"/>
    <w:rsid w:val="00721944"/>
    <w:rsid w:val="00722FAA"/>
    <w:rsid w:val="00727E4F"/>
    <w:rsid w:val="00730151"/>
    <w:rsid w:val="0073075D"/>
    <w:rsid w:val="00734C8D"/>
    <w:rsid w:val="007355A5"/>
    <w:rsid w:val="007415D8"/>
    <w:rsid w:val="00741A73"/>
    <w:rsid w:val="00746EF4"/>
    <w:rsid w:val="00752F09"/>
    <w:rsid w:val="007546C4"/>
    <w:rsid w:val="00754EBE"/>
    <w:rsid w:val="00755982"/>
    <w:rsid w:val="007613DC"/>
    <w:rsid w:val="007614C5"/>
    <w:rsid w:val="00762EC8"/>
    <w:rsid w:val="0076424D"/>
    <w:rsid w:val="00764AB8"/>
    <w:rsid w:val="0076605F"/>
    <w:rsid w:val="00774197"/>
    <w:rsid w:val="0077575A"/>
    <w:rsid w:val="00783866"/>
    <w:rsid w:val="00785425"/>
    <w:rsid w:val="00791830"/>
    <w:rsid w:val="007958F3"/>
    <w:rsid w:val="007966C1"/>
    <w:rsid w:val="0079784C"/>
    <w:rsid w:val="00797910"/>
    <w:rsid w:val="00797E8B"/>
    <w:rsid w:val="007A34EC"/>
    <w:rsid w:val="007B16C9"/>
    <w:rsid w:val="007B6738"/>
    <w:rsid w:val="007C02D3"/>
    <w:rsid w:val="007C09C5"/>
    <w:rsid w:val="007C1BDF"/>
    <w:rsid w:val="007C5391"/>
    <w:rsid w:val="007C749A"/>
    <w:rsid w:val="007D088D"/>
    <w:rsid w:val="007D41E4"/>
    <w:rsid w:val="007D6F7F"/>
    <w:rsid w:val="007E14B4"/>
    <w:rsid w:val="007E5CA7"/>
    <w:rsid w:val="007E7576"/>
    <w:rsid w:val="007F1D88"/>
    <w:rsid w:val="007F37F8"/>
    <w:rsid w:val="007F419B"/>
    <w:rsid w:val="007F64D3"/>
    <w:rsid w:val="00802997"/>
    <w:rsid w:val="00805446"/>
    <w:rsid w:val="008110CB"/>
    <w:rsid w:val="008129A4"/>
    <w:rsid w:val="00817162"/>
    <w:rsid w:val="00822BD9"/>
    <w:rsid w:val="008241A1"/>
    <w:rsid w:val="008308E8"/>
    <w:rsid w:val="00831639"/>
    <w:rsid w:val="00831E91"/>
    <w:rsid w:val="00832D38"/>
    <w:rsid w:val="00835004"/>
    <w:rsid w:val="0084164F"/>
    <w:rsid w:val="00842A47"/>
    <w:rsid w:val="00843926"/>
    <w:rsid w:val="00844C79"/>
    <w:rsid w:val="00846ABB"/>
    <w:rsid w:val="00851409"/>
    <w:rsid w:val="00852873"/>
    <w:rsid w:val="00854606"/>
    <w:rsid w:val="00854890"/>
    <w:rsid w:val="00856B0D"/>
    <w:rsid w:val="00860768"/>
    <w:rsid w:val="00862EEF"/>
    <w:rsid w:val="0087161F"/>
    <w:rsid w:val="00871DD1"/>
    <w:rsid w:val="00872B5B"/>
    <w:rsid w:val="008746EA"/>
    <w:rsid w:val="00876983"/>
    <w:rsid w:val="00877718"/>
    <w:rsid w:val="008777F9"/>
    <w:rsid w:val="00883E5B"/>
    <w:rsid w:val="00884B71"/>
    <w:rsid w:val="00886C82"/>
    <w:rsid w:val="00890DBB"/>
    <w:rsid w:val="00892B68"/>
    <w:rsid w:val="00896839"/>
    <w:rsid w:val="008A2DC6"/>
    <w:rsid w:val="008A2F8C"/>
    <w:rsid w:val="008A4852"/>
    <w:rsid w:val="008A6CDD"/>
    <w:rsid w:val="008A6DD3"/>
    <w:rsid w:val="008B182D"/>
    <w:rsid w:val="008B2B8C"/>
    <w:rsid w:val="008B73FA"/>
    <w:rsid w:val="008B7713"/>
    <w:rsid w:val="008C24A6"/>
    <w:rsid w:val="008D3D01"/>
    <w:rsid w:val="008D6335"/>
    <w:rsid w:val="008D7ADE"/>
    <w:rsid w:val="008E0CA0"/>
    <w:rsid w:val="008E3547"/>
    <w:rsid w:val="008E3851"/>
    <w:rsid w:val="008E618F"/>
    <w:rsid w:val="008E648F"/>
    <w:rsid w:val="008E6628"/>
    <w:rsid w:val="008E67CC"/>
    <w:rsid w:val="008E6A2B"/>
    <w:rsid w:val="008F08FA"/>
    <w:rsid w:val="008F1C41"/>
    <w:rsid w:val="008F311E"/>
    <w:rsid w:val="008F3A64"/>
    <w:rsid w:val="008F4C6D"/>
    <w:rsid w:val="008F4E20"/>
    <w:rsid w:val="008F5D14"/>
    <w:rsid w:val="00900BB0"/>
    <w:rsid w:val="00902BC6"/>
    <w:rsid w:val="00905EC1"/>
    <w:rsid w:val="00905EFE"/>
    <w:rsid w:val="009072B3"/>
    <w:rsid w:val="009101A9"/>
    <w:rsid w:val="00910801"/>
    <w:rsid w:val="00912C80"/>
    <w:rsid w:val="0091339B"/>
    <w:rsid w:val="00917448"/>
    <w:rsid w:val="00921547"/>
    <w:rsid w:val="00923023"/>
    <w:rsid w:val="0092308C"/>
    <w:rsid w:val="00924C81"/>
    <w:rsid w:val="00936BF3"/>
    <w:rsid w:val="009409BA"/>
    <w:rsid w:val="00943491"/>
    <w:rsid w:val="00944726"/>
    <w:rsid w:val="00945958"/>
    <w:rsid w:val="00945DA8"/>
    <w:rsid w:val="0095096A"/>
    <w:rsid w:val="009516DD"/>
    <w:rsid w:val="00952A5A"/>
    <w:rsid w:val="00953650"/>
    <w:rsid w:val="0095413D"/>
    <w:rsid w:val="009547E0"/>
    <w:rsid w:val="00960525"/>
    <w:rsid w:val="009612AC"/>
    <w:rsid w:val="00963911"/>
    <w:rsid w:val="0096511E"/>
    <w:rsid w:val="0097155C"/>
    <w:rsid w:val="00972C57"/>
    <w:rsid w:val="00975E79"/>
    <w:rsid w:val="0098253C"/>
    <w:rsid w:val="00982F5E"/>
    <w:rsid w:val="00985A97"/>
    <w:rsid w:val="00987AA0"/>
    <w:rsid w:val="00990999"/>
    <w:rsid w:val="00990AB1"/>
    <w:rsid w:val="00995DD4"/>
    <w:rsid w:val="009A15D5"/>
    <w:rsid w:val="009A37B6"/>
    <w:rsid w:val="009A64C6"/>
    <w:rsid w:val="009A7DCA"/>
    <w:rsid w:val="009B1525"/>
    <w:rsid w:val="009B20C1"/>
    <w:rsid w:val="009B3FED"/>
    <w:rsid w:val="009B4B69"/>
    <w:rsid w:val="009B66D3"/>
    <w:rsid w:val="009B7221"/>
    <w:rsid w:val="009B7788"/>
    <w:rsid w:val="009B77A9"/>
    <w:rsid w:val="009C0C0C"/>
    <w:rsid w:val="009C2B96"/>
    <w:rsid w:val="009C658A"/>
    <w:rsid w:val="009C6943"/>
    <w:rsid w:val="009C69E1"/>
    <w:rsid w:val="009C7678"/>
    <w:rsid w:val="009D13A3"/>
    <w:rsid w:val="009D282B"/>
    <w:rsid w:val="009D394A"/>
    <w:rsid w:val="009E14BF"/>
    <w:rsid w:val="009E2818"/>
    <w:rsid w:val="009E2D72"/>
    <w:rsid w:val="009E30DA"/>
    <w:rsid w:val="009E32D6"/>
    <w:rsid w:val="009E3783"/>
    <w:rsid w:val="009E618A"/>
    <w:rsid w:val="009E6453"/>
    <w:rsid w:val="009E6B68"/>
    <w:rsid w:val="009E6DC1"/>
    <w:rsid w:val="009F220F"/>
    <w:rsid w:val="009F7985"/>
    <w:rsid w:val="009F7B0D"/>
    <w:rsid w:val="00A00497"/>
    <w:rsid w:val="00A03C8F"/>
    <w:rsid w:val="00A04486"/>
    <w:rsid w:val="00A05C59"/>
    <w:rsid w:val="00A107CF"/>
    <w:rsid w:val="00A24E92"/>
    <w:rsid w:val="00A24F5D"/>
    <w:rsid w:val="00A32C4B"/>
    <w:rsid w:val="00A33951"/>
    <w:rsid w:val="00A33F74"/>
    <w:rsid w:val="00A34461"/>
    <w:rsid w:val="00A35B16"/>
    <w:rsid w:val="00A369B8"/>
    <w:rsid w:val="00A40B11"/>
    <w:rsid w:val="00A40EF2"/>
    <w:rsid w:val="00A528FD"/>
    <w:rsid w:val="00A52F07"/>
    <w:rsid w:val="00A543AB"/>
    <w:rsid w:val="00A54E26"/>
    <w:rsid w:val="00A61621"/>
    <w:rsid w:val="00A64789"/>
    <w:rsid w:val="00A75622"/>
    <w:rsid w:val="00A77388"/>
    <w:rsid w:val="00A8163B"/>
    <w:rsid w:val="00A8358B"/>
    <w:rsid w:val="00A900FF"/>
    <w:rsid w:val="00A939E4"/>
    <w:rsid w:val="00A97876"/>
    <w:rsid w:val="00AA1FC4"/>
    <w:rsid w:val="00AA4427"/>
    <w:rsid w:val="00AA5F59"/>
    <w:rsid w:val="00AA6E36"/>
    <w:rsid w:val="00AA715D"/>
    <w:rsid w:val="00AB0CEF"/>
    <w:rsid w:val="00AB442D"/>
    <w:rsid w:val="00AB61F4"/>
    <w:rsid w:val="00AC28D3"/>
    <w:rsid w:val="00AC61FF"/>
    <w:rsid w:val="00AC6FD7"/>
    <w:rsid w:val="00AD0F36"/>
    <w:rsid w:val="00AD1920"/>
    <w:rsid w:val="00AD1DB5"/>
    <w:rsid w:val="00AD3902"/>
    <w:rsid w:val="00AD41F3"/>
    <w:rsid w:val="00AD421A"/>
    <w:rsid w:val="00AD45E7"/>
    <w:rsid w:val="00AD6FE7"/>
    <w:rsid w:val="00AE1F07"/>
    <w:rsid w:val="00AE2012"/>
    <w:rsid w:val="00AE3D29"/>
    <w:rsid w:val="00AF1493"/>
    <w:rsid w:val="00AF33C1"/>
    <w:rsid w:val="00AF5710"/>
    <w:rsid w:val="00AF59F9"/>
    <w:rsid w:val="00AF6375"/>
    <w:rsid w:val="00AF6737"/>
    <w:rsid w:val="00B01DFC"/>
    <w:rsid w:val="00B029FF"/>
    <w:rsid w:val="00B039BE"/>
    <w:rsid w:val="00B05FB5"/>
    <w:rsid w:val="00B10E61"/>
    <w:rsid w:val="00B14DB1"/>
    <w:rsid w:val="00B1582E"/>
    <w:rsid w:val="00B1651B"/>
    <w:rsid w:val="00B218F8"/>
    <w:rsid w:val="00B21FD2"/>
    <w:rsid w:val="00B2313E"/>
    <w:rsid w:val="00B2545E"/>
    <w:rsid w:val="00B25A17"/>
    <w:rsid w:val="00B26C20"/>
    <w:rsid w:val="00B354E8"/>
    <w:rsid w:val="00B36685"/>
    <w:rsid w:val="00B407DE"/>
    <w:rsid w:val="00B40B9F"/>
    <w:rsid w:val="00B417A0"/>
    <w:rsid w:val="00B433F2"/>
    <w:rsid w:val="00B45165"/>
    <w:rsid w:val="00B467E9"/>
    <w:rsid w:val="00B47898"/>
    <w:rsid w:val="00B53533"/>
    <w:rsid w:val="00B57C71"/>
    <w:rsid w:val="00B6028E"/>
    <w:rsid w:val="00B60878"/>
    <w:rsid w:val="00B64572"/>
    <w:rsid w:val="00B64E59"/>
    <w:rsid w:val="00B67F31"/>
    <w:rsid w:val="00B72DA7"/>
    <w:rsid w:val="00B72F55"/>
    <w:rsid w:val="00B73359"/>
    <w:rsid w:val="00B74EAB"/>
    <w:rsid w:val="00B75AE6"/>
    <w:rsid w:val="00B77E5C"/>
    <w:rsid w:val="00B81FFF"/>
    <w:rsid w:val="00B84AD9"/>
    <w:rsid w:val="00B8578D"/>
    <w:rsid w:val="00B91E30"/>
    <w:rsid w:val="00B94606"/>
    <w:rsid w:val="00B9547E"/>
    <w:rsid w:val="00B95E3A"/>
    <w:rsid w:val="00B96759"/>
    <w:rsid w:val="00B97C02"/>
    <w:rsid w:val="00BA0BEF"/>
    <w:rsid w:val="00BA0E78"/>
    <w:rsid w:val="00BA1CBB"/>
    <w:rsid w:val="00BA2A15"/>
    <w:rsid w:val="00BA74B5"/>
    <w:rsid w:val="00BB17EE"/>
    <w:rsid w:val="00BB37AB"/>
    <w:rsid w:val="00BB509C"/>
    <w:rsid w:val="00BC281A"/>
    <w:rsid w:val="00BC46D6"/>
    <w:rsid w:val="00BC7884"/>
    <w:rsid w:val="00BD3603"/>
    <w:rsid w:val="00BD4016"/>
    <w:rsid w:val="00BD638D"/>
    <w:rsid w:val="00BD6BCE"/>
    <w:rsid w:val="00BD6F91"/>
    <w:rsid w:val="00BE122B"/>
    <w:rsid w:val="00BE1E10"/>
    <w:rsid w:val="00BE2FA0"/>
    <w:rsid w:val="00BE3E12"/>
    <w:rsid w:val="00BF144B"/>
    <w:rsid w:val="00BF5B6A"/>
    <w:rsid w:val="00BF6412"/>
    <w:rsid w:val="00C00DDB"/>
    <w:rsid w:val="00C010EC"/>
    <w:rsid w:val="00C01F2F"/>
    <w:rsid w:val="00C04553"/>
    <w:rsid w:val="00C061F0"/>
    <w:rsid w:val="00C06A6B"/>
    <w:rsid w:val="00C070C5"/>
    <w:rsid w:val="00C07FD8"/>
    <w:rsid w:val="00C1413D"/>
    <w:rsid w:val="00C1461F"/>
    <w:rsid w:val="00C154AC"/>
    <w:rsid w:val="00C15717"/>
    <w:rsid w:val="00C15FD3"/>
    <w:rsid w:val="00C15FF2"/>
    <w:rsid w:val="00C22CE4"/>
    <w:rsid w:val="00C2491C"/>
    <w:rsid w:val="00C254EB"/>
    <w:rsid w:val="00C31848"/>
    <w:rsid w:val="00C33CEC"/>
    <w:rsid w:val="00C34545"/>
    <w:rsid w:val="00C354C0"/>
    <w:rsid w:val="00C36CA5"/>
    <w:rsid w:val="00C40841"/>
    <w:rsid w:val="00C41052"/>
    <w:rsid w:val="00C4157D"/>
    <w:rsid w:val="00C4248C"/>
    <w:rsid w:val="00C42651"/>
    <w:rsid w:val="00C440E1"/>
    <w:rsid w:val="00C47030"/>
    <w:rsid w:val="00C47A04"/>
    <w:rsid w:val="00C51897"/>
    <w:rsid w:val="00C57AF1"/>
    <w:rsid w:val="00C638D8"/>
    <w:rsid w:val="00C652B4"/>
    <w:rsid w:val="00C720F7"/>
    <w:rsid w:val="00C73AD0"/>
    <w:rsid w:val="00C741C2"/>
    <w:rsid w:val="00C74936"/>
    <w:rsid w:val="00C75871"/>
    <w:rsid w:val="00C75BE4"/>
    <w:rsid w:val="00C761A0"/>
    <w:rsid w:val="00C768FC"/>
    <w:rsid w:val="00C76DC2"/>
    <w:rsid w:val="00C80152"/>
    <w:rsid w:val="00C85220"/>
    <w:rsid w:val="00C86315"/>
    <w:rsid w:val="00C90984"/>
    <w:rsid w:val="00C92893"/>
    <w:rsid w:val="00C97B16"/>
    <w:rsid w:val="00C97F80"/>
    <w:rsid w:val="00CA0D8A"/>
    <w:rsid w:val="00CA1482"/>
    <w:rsid w:val="00CA1516"/>
    <w:rsid w:val="00CA1596"/>
    <w:rsid w:val="00CA1915"/>
    <w:rsid w:val="00CA1B80"/>
    <w:rsid w:val="00CA2023"/>
    <w:rsid w:val="00CA2621"/>
    <w:rsid w:val="00CB0064"/>
    <w:rsid w:val="00CB2220"/>
    <w:rsid w:val="00CB39DA"/>
    <w:rsid w:val="00CB3F5D"/>
    <w:rsid w:val="00CB4E2A"/>
    <w:rsid w:val="00CB575E"/>
    <w:rsid w:val="00CB5DBA"/>
    <w:rsid w:val="00CB7062"/>
    <w:rsid w:val="00CB776B"/>
    <w:rsid w:val="00CB7E25"/>
    <w:rsid w:val="00CB7F6F"/>
    <w:rsid w:val="00CC2712"/>
    <w:rsid w:val="00CC479F"/>
    <w:rsid w:val="00CC61F0"/>
    <w:rsid w:val="00CD44A0"/>
    <w:rsid w:val="00CE28EB"/>
    <w:rsid w:val="00CE6BF4"/>
    <w:rsid w:val="00CF1A42"/>
    <w:rsid w:val="00CF2F85"/>
    <w:rsid w:val="00CF3646"/>
    <w:rsid w:val="00D019B7"/>
    <w:rsid w:val="00D03970"/>
    <w:rsid w:val="00D0457A"/>
    <w:rsid w:val="00D06C93"/>
    <w:rsid w:val="00D121A5"/>
    <w:rsid w:val="00D12320"/>
    <w:rsid w:val="00D14FDB"/>
    <w:rsid w:val="00D1762A"/>
    <w:rsid w:val="00D17C6C"/>
    <w:rsid w:val="00D21639"/>
    <w:rsid w:val="00D23708"/>
    <w:rsid w:val="00D23F0D"/>
    <w:rsid w:val="00D2503D"/>
    <w:rsid w:val="00D26186"/>
    <w:rsid w:val="00D3115E"/>
    <w:rsid w:val="00D32D98"/>
    <w:rsid w:val="00D35867"/>
    <w:rsid w:val="00D412AB"/>
    <w:rsid w:val="00D417A8"/>
    <w:rsid w:val="00D420A8"/>
    <w:rsid w:val="00D45D4C"/>
    <w:rsid w:val="00D57426"/>
    <w:rsid w:val="00D6242D"/>
    <w:rsid w:val="00D63E5C"/>
    <w:rsid w:val="00D646CC"/>
    <w:rsid w:val="00D657F0"/>
    <w:rsid w:val="00D66313"/>
    <w:rsid w:val="00D67872"/>
    <w:rsid w:val="00D858F6"/>
    <w:rsid w:val="00D97BD3"/>
    <w:rsid w:val="00DA32A1"/>
    <w:rsid w:val="00DA3998"/>
    <w:rsid w:val="00DA3BA9"/>
    <w:rsid w:val="00DA4439"/>
    <w:rsid w:val="00DA63C6"/>
    <w:rsid w:val="00DA6974"/>
    <w:rsid w:val="00DB17E0"/>
    <w:rsid w:val="00DB1BE3"/>
    <w:rsid w:val="00DB2F9B"/>
    <w:rsid w:val="00DB37C2"/>
    <w:rsid w:val="00DB463E"/>
    <w:rsid w:val="00DB4CAD"/>
    <w:rsid w:val="00DB6A60"/>
    <w:rsid w:val="00DB72F5"/>
    <w:rsid w:val="00DC0B77"/>
    <w:rsid w:val="00DC3994"/>
    <w:rsid w:val="00DC4115"/>
    <w:rsid w:val="00DD09F7"/>
    <w:rsid w:val="00DD5E0F"/>
    <w:rsid w:val="00DE138F"/>
    <w:rsid w:val="00DE2DD0"/>
    <w:rsid w:val="00DE3CA7"/>
    <w:rsid w:val="00DE6AD8"/>
    <w:rsid w:val="00DE6BD3"/>
    <w:rsid w:val="00DE6F9C"/>
    <w:rsid w:val="00DE755E"/>
    <w:rsid w:val="00DE77D9"/>
    <w:rsid w:val="00DF3115"/>
    <w:rsid w:val="00DF55F4"/>
    <w:rsid w:val="00DF563B"/>
    <w:rsid w:val="00DF7ADA"/>
    <w:rsid w:val="00DF7CC5"/>
    <w:rsid w:val="00E00A1A"/>
    <w:rsid w:val="00E03060"/>
    <w:rsid w:val="00E05AF0"/>
    <w:rsid w:val="00E06044"/>
    <w:rsid w:val="00E106AF"/>
    <w:rsid w:val="00E157FD"/>
    <w:rsid w:val="00E16AE1"/>
    <w:rsid w:val="00E20B0E"/>
    <w:rsid w:val="00E21D97"/>
    <w:rsid w:val="00E21E12"/>
    <w:rsid w:val="00E23AD0"/>
    <w:rsid w:val="00E24FF7"/>
    <w:rsid w:val="00E319EA"/>
    <w:rsid w:val="00E40558"/>
    <w:rsid w:val="00E5209E"/>
    <w:rsid w:val="00E531A5"/>
    <w:rsid w:val="00E53B90"/>
    <w:rsid w:val="00E53C7A"/>
    <w:rsid w:val="00E55DD4"/>
    <w:rsid w:val="00E6324C"/>
    <w:rsid w:val="00E662CA"/>
    <w:rsid w:val="00E669C2"/>
    <w:rsid w:val="00E67B8D"/>
    <w:rsid w:val="00E820B7"/>
    <w:rsid w:val="00E83749"/>
    <w:rsid w:val="00E8616C"/>
    <w:rsid w:val="00E947D0"/>
    <w:rsid w:val="00E96F12"/>
    <w:rsid w:val="00E9781C"/>
    <w:rsid w:val="00E97ACD"/>
    <w:rsid w:val="00EA4ADF"/>
    <w:rsid w:val="00EB56FB"/>
    <w:rsid w:val="00EC0771"/>
    <w:rsid w:val="00EC0A0B"/>
    <w:rsid w:val="00EC273E"/>
    <w:rsid w:val="00EC2FE6"/>
    <w:rsid w:val="00EC440F"/>
    <w:rsid w:val="00EC4CCE"/>
    <w:rsid w:val="00EC655A"/>
    <w:rsid w:val="00EC65C8"/>
    <w:rsid w:val="00EC6C86"/>
    <w:rsid w:val="00ED4775"/>
    <w:rsid w:val="00EE0702"/>
    <w:rsid w:val="00EE12EC"/>
    <w:rsid w:val="00EE18B8"/>
    <w:rsid w:val="00EE1C40"/>
    <w:rsid w:val="00EE1D02"/>
    <w:rsid w:val="00EE397F"/>
    <w:rsid w:val="00EF1801"/>
    <w:rsid w:val="00EF1BB3"/>
    <w:rsid w:val="00EF2714"/>
    <w:rsid w:val="00EF6D03"/>
    <w:rsid w:val="00EF7EDF"/>
    <w:rsid w:val="00F0008C"/>
    <w:rsid w:val="00F03AE5"/>
    <w:rsid w:val="00F043AD"/>
    <w:rsid w:val="00F067EE"/>
    <w:rsid w:val="00F116C8"/>
    <w:rsid w:val="00F122A1"/>
    <w:rsid w:val="00F1268C"/>
    <w:rsid w:val="00F14289"/>
    <w:rsid w:val="00F165C1"/>
    <w:rsid w:val="00F21548"/>
    <w:rsid w:val="00F24B7E"/>
    <w:rsid w:val="00F25F86"/>
    <w:rsid w:val="00F33A2D"/>
    <w:rsid w:val="00F377E2"/>
    <w:rsid w:val="00F379C9"/>
    <w:rsid w:val="00F40A6E"/>
    <w:rsid w:val="00F40D7D"/>
    <w:rsid w:val="00F42DBF"/>
    <w:rsid w:val="00F43BAA"/>
    <w:rsid w:val="00F46066"/>
    <w:rsid w:val="00F47123"/>
    <w:rsid w:val="00F47489"/>
    <w:rsid w:val="00F47D7D"/>
    <w:rsid w:val="00F54160"/>
    <w:rsid w:val="00F546BB"/>
    <w:rsid w:val="00F54AD1"/>
    <w:rsid w:val="00F555E9"/>
    <w:rsid w:val="00F56EDE"/>
    <w:rsid w:val="00F57C78"/>
    <w:rsid w:val="00F662C7"/>
    <w:rsid w:val="00F709D5"/>
    <w:rsid w:val="00F7238D"/>
    <w:rsid w:val="00F733CA"/>
    <w:rsid w:val="00F7362F"/>
    <w:rsid w:val="00F751A6"/>
    <w:rsid w:val="00F775A8"/>
    <w:rsid w:val="00F77823"/>
    <w:rsid w:val="00F77D21"/>
    <w:rsid w:val="00F8586A"/>
    <w:rsid w:val="00F8668F"/>
    <w:rsid w:val="00F93EB8"/>
    <w:rsid w:val="00F944FC"/>
    <w:rsid w:val="00FA2457"/>
    <w:rsid w:val="00FB22B2"/>
    <w:rsid w:val="00FB2588"/>
    <w:rsid w:val="00FB3018"/>
    <w:rsid w:val="00FB4553"/>
    <w:rsid w:val="00FB5933"/>
    <w:rsid w:val="00FC1752"/>
    <w:rsid w:val="00FC251F"/>
    <w:rsid w:val="00FC6D10"/>
    <w:rsid w:val="00FC7DE9"/>
    <w:rsid w:val="00FD16E7"/>
    <w:rsid w:val="00FD4D74"/>
    <w:rsid w:val="00FD5EE6"/>
    <w:rsid w:val="00FE58E7"/>
    <w:rsid w:val="00FE633B"/>
    <w:rsid w:val="00FE7000"/>
    <w:rsid w:val="00FF0533"/>
    <w:rsid w:val="00FF36F8"/>
    <w:rsid w:val="00FF3FD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329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18A"/>
    <w:pPr>
      <w:spacing w:after="240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14729"/>
    <w:pPr>
      <w:keepNext/>
      <w:keepLines/>
      <w:spacing w:before="480"/>
      <w:outlineLvl w:val="0"/>
    </w:pPr>
    <w:rPr>
      <w:rFonts w:eastAsiaTheme="majorEastAsia" w:cs="Arial"/>
      <w:b/>
      <w:color w:val="C00000"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BF5B6A"/>
    <w:pPr>
      <w:spacing w:before="480" w:after="240" w:line="259" w:lineRule="auto"/>
      <w:ind w:left="578" w:hanging="578"/>
      <w:jc w:val="both"/>
      <w:outlineLvl w:val="1"/>
    </w:pPr>
    <w:rPr>
      <w:rFonts w:ascii="Arial" w:eastAsiaTheme="majorEastAsia" w:hAnsi="Arial" w:cs="Arial"/>
      <w:b/>
      <w:color w:val="C00000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B8D"/>
    <w:pPr>
      <w:keepNext/>
      <w:keepLines/>
      <w:spacing w:before="480" w:line="259" w:lineRule="auto"/>
      <w:jc w:val="both"/>
      <w:outlineLvl w:val="2"/>
    </w:pPr>
    <w:rPr>
      <w:rFonts w:eastAsiaTheme="majorEastAsia" w:cstheme="majorBidi"/>
      <w:b/>
      <w:color w:val="C00000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17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7FB6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4729"/>
    <w:rPr>
      <w:rFonts w:ascii="Arial" w:eastAsiaTheme="majorEastAsia" w:hAnsi="Arial" w:cs="Arial"/>
      <w:b/>
      <w:color w:val="C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F5B6A"/>
    <w:rPr>
      <w:rFonts w:ascii="Arial" w:eastAsiaTheme="majorEastAsia" w:hAnsi="Arial" w:cs="Arial"/>
      <w:b/>
      <w:color w:val="C00000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E67B8D"/>
    <w:rPr>
      <w:rFonts w:ascii="Arial" w:eastAsiaTheme="majorEastAsia" w:hAnsi="Arial" w:cstheme="majorBidi"/>
      <w:b/>
      <w:color w:val="C00000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717FB6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7FB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ca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7FB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ca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7FB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ca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7FB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7F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en-US"/>
    </w:rPr>
  </w:style>
  <w:style w:type="paragraph" w:styleId="Encabezado">
    <w:name w:val="header"/>
    <w:basedOn w:val="Normal"/>
    <w:link w:val="EncabezadoCar"/>
    <w:uiPriority w:val="99"/>
    <w:rsid w:val="00072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F2714"/>
    <w:rPr>
      <w:rFonts w:ascii="Arial" w:hAnsi="Arial"/>
      <w:sz w:val="22"/>
      <w:lang w:val="ca-ES"/>
    </w:rPr>
  </w:style>
  <w:style w:type="paragraph" w:styleId="Piedepgina">
    <w:name w:val="footer"/>
    <w:basedOn w:val="Normal"/>
    <w:link w:val="PiedepginaCar"/>
    <w:uiPriority w:val="99"/>
    <w:rsid w:val="00F56E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B66D3"/>
    <w:rPr>
      <w:rFonts w:ascii="Arial" w:hAnsi="Arial"/>
      <w:sz w:val="22"/>
      <w:lang w:eastAsia="es-ES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2A3087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ca-ES"/>
    </w:rPr>
  </w:style>
  <w:style w:type="paragraph" w:styleId="Textodeglobo">
    <w:name w:val="Balloon Text"/>
    <w:basedOn w:val="Normal"/>
    <w:link w:val="TextodegloboCar"/>
    <w:uiPriority w:val="99"/>
    <w:rsid w:val="002410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1006"/>
    <w:rPr>
      <w:rFonts w:ascii="Tahoma" w:hAnsi="Tahoma" w:cs="Tahoma"/>
      <w:sz w:val="16"/>
      <w:szCs w:val="16"/>
      <w:lang w:eastAsia="es-ES"/>
    </w:rPr>
  </w:style>
  <w:style w:type="paragraph" w:customStyle="1" w:styleId="Text">
    <w:name w:val="Text"/>
    <w:basedOn w:val="Normal"/>
    <w:rsid w:val="00CA2023"/>
    <w:pPr>
      <w:spacing w:line="280" w:lineRule="atLeast"/>
      <w:jc w:val="both"/>
    </w:pPr>
    <w:rPr>
      <w:rFonts w:eastAsia="Times New Roman"/>
      <w:sz w:val="24"/>
      <w:lang w:eastAsia="ca-ES"/>
    </w:rPr>
  </w:style>
  <w:style w:type="character" w:styleId="Hipervnculo">
    <w:name w:val="Hyperlink"/>
    <w:rsid w:val="00FB5933"/>
    <w:rPr>
      <w:color w:val="0000FF"/>
      <w:u w:val="single"/>
    </w:rPr>
  </w:style>
  <w:style w:type="character" w:styleId="Hipervnculovisitado">
    <w:name w:val="FollowedHyperlink"/>
    <w:rsid w:val="00086F6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B1651B"/>
    <w:pPr>
      <w:numPr>
        <w:numId w:val="1"/>
      </w:numPr>
      <w:spacing w:after="220"/>
      <w:ind w:left="284" w:hanging="284"/>
    </w:pPr>
    <w:rPr>
      <w:rFonts w:eastAsia="Calibri"/>
      <w:szCs w:val="22"/>
      <w:lang w:val="es-ES" w:eastAsia="en-US"/>
    </w:rPr>
  </w:style>
  <w:style w:type="table" w:styleId="Tablaconcuadrcula">
    <w:name w:val="Table Grid"/>
    <w:basedOn w:val="Tablanormal"/>
    <w:rsid w:val="004A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AF6737"/>
    <w:rPr>
      <w:rFonts w:ascii="Arial" w:hAnsi="Arial"/>
      <w:sz w:val="22"/>
    </w:rPr>
    <w:tblPr>
      <w:tblBorders>
        <w:bottom w:val="single" w:sz="6" w:space="0" w:color="auto"/>
        <w:insideH w:val="single" w:sz="6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741C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741C2"/>
    <w:rPr>
      <w:rFonts w:ascii="Arial" w:hAnsi="Arial"/>
      <w:lang w:val="ca-ES"/>
    </w:rPr>
  </w:style>
  <w:style w:type="character" w:styleId="Refdenotaalpie">
    <w:name w:val="footnote reference"/>
    <w:basedOn w:val="Fuentedeprrafopredeter"/>
    <w:semiHidden/>
    <w:unhideWhenUsed/>
    <w:rsid w:val="00C741C2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5932E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32E1"/>
    <w:rPr>
      <w:rFonts w:ascii="Arial" w:eastAsiaTheme="majorEastAsia" w:hAnsi="Arial" w:cstheme="majorBidi"/>
      <w:b/>
      <w:spacing w:val="-10"/>
      <w:kern w:val="28"/>
      <w:sz w:val="32"/>
      <w:szCs w:val="56"/>
      <w:lang w:val="ca-ES"/>
    </w:rPr>
  </w:style>
  <w:style w:type="paragraph" w:customStyle="1" w:styleId="Ttulo2Segundonviel">
    <w:name w:val="Título 2. Segundo nviel"/>
    <w:basedOn w:val="Ttulo2"/>
    <w:link w:val="Ttulo2SegundonvielCar"/>
    <w:qFormat/>
    <w:rsid w:val="005932E1"/>
    <w:rPr>
      <w:b w:val="0"/>
      <w:color w:val="auto"/>
    </w:rPr>
  </w:style>
  <w:style w:type="character" w:customStyle="1" w:styleId="Ttulo2SegundonvielCar">
    <w:name w:val="Título 2. Segundo nviel Car"/>
    <w:basedOn w:val="Ttulo2Car"/>
    <w:link w:val="Ttulo2Segundonviel"/>
    <w:rsid w:val="005932E1"/>
    <w:rPr>
      <w:rFonts w:ascii="Arial" w:eastAsiaTheme="majorEastAsia" w:hAnsi="Arial" w:cs="Arial"/>
      <w:b w:val="0"/>
      <w:color w:val="365F91" w:themeColor="accent1" w:themeShade="BF"/>
      <w:sz w:val="22"/>
      <w:szCs w:val="22"/>
      <w:lang w:val="ca-ES"/>
    </w:rPr>
  </w:style>
  <w:style w:type="paragraph" w:customStyle="1" w:styleId="notaalpeu">
    <w:name w:val="nota al peu"/>
    <w:basedOn w:val="Textonotapie"/>
    <w:link w:val="notaalpeuCar"/>
    <w:qFormat/>
    <w:rsid w:val="00F555E9"/>
    <w:pPr>
      <w:spacing w:before="120" w:after="120"/>
    </w:pPr>
    <w:rPr>
      <w:sz w:val="16"/>
      <w:lang w:val="es"/>
    </w:rPr>
  </w:style>
  <w:style w:type="character" w:customStyle="1" w:styleId="notaalpeuCar">
    <w:name w:val="nota al peu Car"/>
    <w:basedOn w:val="TextonotapieCar"/>
    <w:link w:val="notaalpeu"/>
    <w:rsid w:val="00F555E9"/>
    <w:rPr>
      <w:rFonts w:ascii="Arial" w:hAnsi="Arial"/>
      <w:sz w:val="16"/>
      <w:lang w:val="es"/>
    </w:rPr>
  </w:style>
  <w:style w:type="table" w:customStyle="1" w:styleId="Estilo1">
    <w:name w:val="Estilo1"/>
    <w:basedOn w:val="Tablanormal"/>
    <w:uiPriority w:val="99"/>
    <w:rsid w:val="00AF6737"/>
    <w:tblPr/>
  </w:style>
  <w:style w:type="table" w:customStyle="1" w:styleId="Estilo2">
    <w:name w:val="Estilo2"/>
    <w:basedOn w:val="Tablanormal"/>
    <w:uiPriority w:val="99"/>
    <w:rsid w:val="00AF6737"/>
    <w:rPr>
      <w:rFonts w:ascii="Arial" w:hAnsi="Arial"/>
      <w:sz w:val="22"/>
    </w:rPr>
    <w:tblPr/>
    <w:trPr>
      <w:cantSplit/>
      <w:tblHeader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sid w:val="00B60878"/>
    <w:rPr>
      <w:color w:val="808080"/>
    </w:rPr>
  </w:style>
  <w:style w:type="paragraph" w:customStyle="1" w:styleId="Paginaci">
    <w:name w:val="Paginació"/>
    <w:basedOn w:val="Piedepgina"/>
    <w:link w:val="PaginaciCar"/>
    <w:qFormat/>
    <w:rsid w:val="00CB4E2A"/>
    <w:pPr>
      <w:jc w:val="right"/>
    </w:pPr>
    <w:rPr>
      <w:bCs/>
      <w:sz w:val="20"/>
    </w:rPr>
  </w:style>
  <w:style w:type="character" w:customStyle="1" w:styleId="PaginaciCar">
    <w:name w:val="Paginació Car"/>
    <w:basedOn w:val="PiedepginaCar"/>
    <w:link w:val="Paginaci"/>
    <w:rsid w:val="00CB4E2A"/>
    <w:rPr>
      <w:rFonts w:ascii="Arial" w:hAnsi="Arial"/>
      <w:bCs/>
      <w:sz w:val="22"/>
      <w:lang w:val="ca-ES" w:eastAsia="es-ES"/>
    </w:rPr>
  </w:style>
  <w:style w:type="table" w:customStyle="1" w:styleId="Taulaambquadrcula1">
    <w:name w:val="Taula amb quadrícula1"/>
    <w:basedOn w:val="Tablanormal"/>
    <w:next w:val="Tablaconcuadrcula"/>
    <w:rsid w:val="00E3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FB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a-ES" w:eastAsia="en-US"/>
    </w:rPr>
  </w:style>
  <w:style w:type="paragraph" w:customStyle="1" w:styleId="Puntsclau">
    <w:name w:val="Punts clau"/>
    <w:basedOn w:val="Normal"/>
    <w:link w:val="PuntsclauCar"/>
    <w:qFormat/>
    <w:rsid w:val="00717FB6"/>
    <w:pPr>
      <w:spacing w:after="160" w:line="259" w:lineRule="auto"/>
      <w:jc w:val="both"/>
    </w:pPr>
    <w:rPr>
      <w:rFonts w:ascii="Arial Black" w:eastAsiaTheme="minorHAnsi" w:hAnsi="Arial Black" w:cstheme="minorBidi"/>
      <w:sz w:val="28"/>
      <w:szCs w:val="22"/>
      <w:lang w:eastAsia="en-US"/>
    </w:rPr>
  </w:style>
  <w:style w:type="character" w:customStyle="1" w:styleId="PuntsclauCar">
    <w:name w:val="Punts clau Car"/>
    <w:basedOn w:val="Fuentedeprrafopredeter"/>
    <w:link w:val="Puntsclau"/>
    <w:rsid w:val="00717FB6"/>
    <w:rPr>
      <w:rFonts w:ascii="Arial Black" w:eastAsiaTheme="minorHAnsi" w:hAnsi="Arial Black" w:cstheme="minorBidi"/>
      <w:sz w:val="28"/>
      <w:szCs w:val="22"/>
      <w:lang w:val="ca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717FB6"/>
    <w:pPr>
      <w:spacing w:after="160"/>
      <w:jc w:val="both"/>
    </w:pPr>
    <w:rPr>
      <w:rFonts w:ascii="Helvetica Light*" w:eastAsiaTheme="minorHAnsi" w:hAnsi="Helvetica Light*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17FB6"/>
    <w:rPr>
      <w:rFonts w:ascii="Helvetica Light*" w:eastAsiaTheme="minorHAnsi" w:hAnsi="Helvetica Light*" w:cstheme="minorBidi"/>
      <w:lang w:val="ca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7FB6"/>
    <w:rPr>
      <w:rFonts w:ascii="Helvetica Light*" w:eastAsiaTheme="minorHAnsi" w:hAnsi="Helvetica Light*" w:cstheme="minorBidi"/>
      <w:b/>
      <w:bCs/>
      <w:lang w:val="ca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7FB6"/>
    <w:rPr>
      <w:b/>
      <w:bCs/>
    </w:rPr>
  </w:style>
  <w:style w:type="table" w:styleId="Tablaconcuadrcula1clara">
    <w:name w:val="Grid Table 1 Light"/>
    <w:basedOn w:val="Tablanormal"/>
    <w:uiPriority w:val="46"/>
    <w:rsid w:val="00717FB6"/>
    <w:rPr>
      <w:rFonts w:asciiTheme="minorHAnsi" w:eastAsiaTheme="minorHAnsi" w:hAnsiTheme="minorHAnsi" w:cstheme="minorBidi"/>
      <w:sz w:val="22"/>
      <w:szCs w:val="22"/>
      <w:lang w:val="ca-E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ULO1">
    <w:name w:val="TITULO 1"/>
    <w:basedOn w:val="Normal"/>
    <w:qFormat/>
    <w:rsid w:val="00BF5B6A"/>
    <w:pPr>
      <w:spacing w:before="480" w:after="360"/>
    </w:pPr>
    <w:rPr>
      <w:rFonts w:eastAsia="Times New Roman"/>
      <w:b/>
      <w:bCs/>
      <w:color w:val="C00000"/>
      <w:sz w:val="24"/>
      <w:lang w:val="es-ES"/>
    </w:rPr>
  </w:style>
  <w:style w:type="paragraph" w:customStyle="1" w:styleId="EstilTITULO1Anterior24ptPosterior12pt">
    <w:name w:val="Estil TITULO 1 + Anterior:  24 pt Posterior:  12 pt"/>
    <w:basedOn w:val="TITULO1"/>
    <w:rsid w:val="00D63E5C"/>
    <w:rPr>
      <w:bCs w:val="0"/>
    </w:rPr>
  </w:style>
  <w:style w:type="character" w:styleId="nfasis">
    <w:name w:val="Emphasis"/>
    <w:basedOn w:val="Fuentedeprrafopredeter"/>
    <w:qFormat/>
    <w:rsid w:val="00366BE9"/>
    <w:rPr>
      <w:i/>
      <w:iCs/>
    </w:rPr>
  </w:style>
  <w:style w:type="paragraph" w:customStyle="1" w:styleId="GUIONS">
    <w:name w:val="GUIONS"/>
    <w:basedOn w:val="Prrafodelista"/>
    <w:qFormat/>
    <w:rsid w:val="00DB2F9B"/>
    <w:pPr>
      <w:numPr>
        <w:numId w:val="19"/>
      </w:numPr>
      <w:spacing w:after="160" w:line="259" w:lineRule="auto"/>
      <w:ind w:left="709"/>
      <w:contextualSpacing/>
    </w:pPr>
    <w:rPr>
      <w:rFonts w:cs="Arial"/>
    </w:rPr>
  </w:style>
  <w:style w:type="paragraph" w:customStyle="1" w:styleId="guionstaules">
    <w:name w:val="guions taules"/>
    <w:basedOn w:val="GUIONS"/>
    <w:qFormat/>
    <w:rsid w:val="006D32D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5369146P\Desktop\FEINES\2022_07_Maig\100_revisi&#243;%20plantilla_APDCAT\Plantilla%20adre&#231;a_revisada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6D7-8950-4B06-980B-69B1AB6E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D:\25369146P\Desktop\FEINES\2022_07_Maig\100_revisió plantilla_APDCAT\Plantilla adreça_revisada.dotx</Template>
  <TotalTime>0</TotalTime>
  <Pages>3</Pages>
  <Words>280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criteris formals</vt:lpstr>
      <vt:lpstr>Plantilla criteris formals</vt:lpstr>
    </vt:vector>
  </TitlesOfParts>
  <Company/>
  <LinksUpToDate>false</LinksUpToDate>
  <CharactersWithSpaces>1821</CharactersWithSpaces>
  <SharedDoc>false</SharedDoc>
  <HLinks>
    <vt:vector size="6" baseType="variant">
      <vt:variant>
        <vt:i4>4325438</vt:i4>
      </vt:variant>
      <vt:variant>
        <vt:i4>0</vt:i4>
      </vt:variant>
      <vt:variant>
        <vt:i4>0</vt:i4>
      </vt:variant>
      <vt:variant>
        <vt:i4>5</vt:i4>
      </vt:variant>
      <vt:variant>
        <vt:lpwstr>http://www.gencat.cat/piv/aplicacio/02_publicacions.html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criteris formals</dc:title>
  <dc:creator/>
  <cp:lastModifiedBy/>
  <cp:revision>1</cp:revision>
  <dcterms:created xsi:type="dcterms:W3CDTF">2022-09-01T10:28:00Z</dcterms:created>
  <dcterms:modified xsi:type="dcterms:W3CDTF">2022-09-01T10:28:00Z</dcterms:modified>
</cp:coreProperties>
</file>