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7CA" w14:textId="13554979" w:rsidR="007B16C9" w:rsidRPr="007B16C9" w:rsidRDefault="005C720A" w:rsidP="007B16C9">
      <w:pPr>
        <w:pStyle w:val="Ttulo"/>
        <w:spacing w:after="480"/>
        <w:ind w:right="-1"/>
        <w:contextualSpacing w:val="0"/>
        <w:rPr>
          <w:noProof/>
          <w:color w:val="C00000"/>
          <w:spacing w:val="0"/>
          <w:sz w:val="24"/>
          <w:szCs w:val="24"/>
          <w:lang w:eastAsia="ca-ES"/>
        </w:rPr>
      </w:pPr>
      <w:r w:rsidRPr="00055435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Model </w:t>
      </w:r>
      <w:r w:rsidR="007B16C9" w:rsidRPr="00055435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d’exercici del dret </w:t>
      </w:r>
      <w:r w:rsidR="008433BF" w:rsidRPr="00055435">
        <w:rPr>
          <w:noProof/>
          <w:color w:val="000000" w:themeColor="text1"/>
          <w:spacing w:val="0"/>
          <w:sz w:val="28"/>
          <w:szCs w:val="28"/>
          <w:lang w:eastAsia="ca-ES"/>
        </w:rPr>
        <w:t>d’oposició</w:t>
      </w:r>
      <w:r w:rsidR="00EC6E8B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49F074A9" wp14:editId="16C4D33B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9AA944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7876B937" w14:textId="287C0BE4" w:rsidR="00E319EA" w:rsidRPr="0000752C" w:rsidRDefault="00E319EA" w:rsidP="00DF3115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DF3115" w:rsidRPr="00F067EE" w14:paraId="5B4489D3" w14:textId="77777777" w:rsidTr="00CA1482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7DAC6FA8" w14:textId="2E56C9C9" w:rsidR="00DF3115" w:rsidRPr="00F067EE" w:rsidRDefault="005C720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Dades de la persona sol·licitant</w:t>
            </w:r>
          </w:p>
        </w:tc>
      </w:tr>
      <w:tr w:rsidR="00CA1482" w:rsidRPr="00F067EE" w14:paraId="389520C4" w14:textId="77777777" w:rsidTr="00CA1482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0D4559DD" w14:textId="71FA9ADA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 i cognoms</w:t>
            </w:r>
          </w:p>
        </w:tc>
      </w:tr>
      <w:tr w:rsidR="00CA1482" w:rsidRPr="00F067EE" w14:paraId="063F4531" w14:textId="77777777" w:rsidTr="00CA1482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509DBBA" w14:textId="03B36BE4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(cal adjuntar-ne fotocòpia)</w:t>
            </w:r>
          </w:p>
        </w:tc>
      </w:tr>
      <w:tr w:rsidR="00CA1482" w:rsidRPr="00F067EE" w14:paraId="73245B9E" w14:textId="77777777" w:rsidTr="00CA1482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C9F3797" w14:textId="4CB46701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Adreça (Avinguda/carrer/plaça...)</w:t>
            </w:r>
          </w:p>
        </w:tc>
      </w:tr>
      <w:tr w:rsidR="00CA1482" w:rsidRPr="00F067EE" w14:paraId="23D189FA" w14:textId="77777777" w:rsidTr="00CA1482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5D4FF6" w14:textId="324B0F45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</w:p>
        </w:tc>
      </w:tr>
      <w:tr w:rsidR="00CA1482" w:rsidRPr="00F067EE" w14:paraId="549D89A6" w14:textId="77777777" w:rsidTr="00CA1482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C3411D9" w14:textId="5DD47D69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Codi postal</w:t>
            </w:r>
          </w:p>
        </w:tc>
      </w:tr>
    </w:tbl>
    <w:p w14:paraId="564FDD3C" w14:textId="5287E402" w:rsidR="00B95E3A" w:rsidRPr="00F067EE" w:rsidRDefault="00B95E3A" w:rsidP="00DF3115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DF3115" w:rsidRPr="00F067EE" w14:paraId="4E577953" w14:textId="77777777" w:rsidTr="00CA1482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50E723DB" w14:textId="4162C6F6" w:rsidR="00DF3115" w:rsidRPr="00F067EE" w:rsidRDefault="005C720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Dades de la persona o l’entitat responsable del tractament</w:t>
            </w:r>
          </w:p>
        </w:tc>
      </w:tr>
      <w:tr w:rsidR="00CA1482" w:rsidRPr="00F067EE" w14:paraId="760BB5A3" w14:textId="77777777" w:rsidTr="00CA1482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45AAF81" w14:textId="2EF1CF0C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 xml:space="preserve">Nom i cognoms, càrrec o òrgan administratiu </w:t>
            </w:r>
          </w:p>
        </w:tc>
      </w:tr>
      <w:tr w:rsidR="00CA1482" w:rsidRPr="00F067EE" w14:paraId="581D1357" w14:textId="77777777" w:rsidTr="00CA1482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214EEE1" w14:textId="13ED4931" w:rsidR="00CA1482" w:rsidRPr="00F067EE" w:rsidRDefault="00CA1482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rFonts w:cs="Arial"/>
                <w:szCs w:val="22"/>
              </w:rPr>
              <w:t xml:space="preserve">Adreça (avinguda/carrer/plaça...) </w:t>
            </w:r>
          </w:p>
        </w:tc>
      </w:tr>
      <w:tr w:rsidR="00CA1482" w:rsidRPr="00F067EE" w14:paraId="71733179" w14:textId="77777777" w:rsidTr="00CA1482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1FD2B4EA" w14:textId="2C348347" w:rsidR="00CA1482" w:rsidRPr="00F067EE" w:rsidRDefault="00CA1482" w:rsidP="005C720A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</w:p>
        </w:tc>
      </w:tr>
      <w:tr w:rsidR="00CA1482" w:rsidRPr="00F067EE" w14:paraId="3F0D3E2C" w14:textId="77777777" w:rsidTr="00CA1482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FA88543" w14:textId="4F16F560" w:rsidR="00CA1482" w:rsidRPr="00F067EE" w:rsidRDefault="00CA1482" w:rsidP="005C720A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Codi postal</w:t>
            </w:r>
          </w:p>
        </w:tc>
      </w:tr>
    </w:tbl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939E4" w:rsidRPr="00F067EE" w14:paraId="6CA81F5D" w14:textId="77777777" w:rsidTr="00FE0346">
        <w:trPr>
          <w:trHeight w:val="461"/>
          <w:tblHeader/>
        </w:trPr>
        <w:tc>
          <w:tcPr>
            <w:tcW w:w="9072" w:type="dxa"/>
          </w:tcPr>
          <w:p w14:paraId="6C3C9EE1" w14:textId="265FF7A7" w:rsidR="00A939E4" w:rsidRPr="00F067EE" w:rsidRDefault="008433BF" w:rsidP="00F067EE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As</w:t>
            </w:r>
            <w:r w:rsidR="00F067EE">
              <w:rPr>
                <w:rFonts w:cs="Arial"/>
                <w:b/>
                <w:szCs w:val="22"/>
              </w:rPr>
              <w:t>su</w:t>
            </w:r>
            <w:r w:rsidR="00F067EE" w:rsidRPr="00F067EE">
              <w:rPr>
                <w:rFonts w:cs="Arial"/>
                <w:b/>
                <w:szCs w:val="22"/>
              </w:rPr>
              <w:t>mpte:</w:t>
            </w:r>
            <w:r w:rsidR="00F067EE" w:rsidRPr="00F067EE">
              <w:rPr>
                <w:szCs w:val="22"/>
              </w:rPr>
              <w:t xml:space="preserve"> </w:t>
            </w:r>
            <w:r w:rsidR="00F067EE" w:rsidRPr="00F067EE">
              <w:rPr>
                <w:rFonts w:cs="Arial"/>
                <w:b/>
                <w:szCs w:val="22"/>
              </w:rPr>
              <w:t xml:space="preserve">Sol·licitud </w:t>
            </w:r>
            <w:r>
              <w:rPr>
                <w:rFonts w:cs="Arial"/>
                <w:b/>
                <w:szCs w:val="22"/>
              </w:rPr>
              <w:t>d’oposició al</w:t>
            </w:r>
            <w:r w:rsidR="007B16C9" w:rsidRPr="007B16C9">
              <w:rPr>
                <w:rFonts w:cs="Arial"/>
                <w:b/>
                <w:szCs w:val="22"/>
              </w:rPr>
              <w:t xml:space="preserve"> tractament de dades personals</w:t>
            </w:r>
          </w:p>
        </w:tc>
      </w:tr>
      <w:tr w:rsidR="008433BF" w:rsidRPr="00F067EE" w14:paraId="1CB7388D" w14:textId="77777777" w:rsidTr="00FE0346">
        <w:trPr>
          <w:trHeight w:val="461"/>
          <w:tblHeader/>
        </w:trPr>
        <w:tc>
          <w:tcPr>
            <w:tcW w:w="9072" w:type="dxa"/>
          </w:tcPr>
          <w:p w14:paraId="6428D396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D’acord amb el que estableix l‘article 21 del Reglament (UE) 2016/679 del Parlament i del Consell, de 27 d’abril de 2016, relatiu a la protecció de les persones físiques pel que fa al tractament de dades personals i a la lliure circulació d’aquestes dades (RGPD), m’oposo al tractament de les meves dades personals pels motius següents, relacionats amb la meva situació personal</w:t>
            </w:r>
            <w:r w:rsidRPr="008433BF">
              <w:rPr>
                <w:rFonts w:cs="Arial"/>
                <w:szCs w:val="22"/>
                <w:vertAlign w:val="superscript"/>
              </w:rPr>
              <w:footnoteReference w:id="1"/>
            </w:r>
            <w:r w:rsidRPr="008433BF">
              <w:rPr>
                <w:rFonts w:cs="Arial"/>
                <w:szCs w:val="22"/>
              </w:rPr>
              <w:t xml:space="preserve">: </w:t>
            </w:r>
          </w:p>
          <w:p w14:paraId="0D4A09CC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 xml:space="preserve">(…) </w:t>
            </w:r>
          </w:p>
          <w:p w14:paraId="6C668497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A fi d’acreditar aquests motius, aporto la documentació justificativa següent, si escau:</w:t>
            </w:r>
          </w:p>
          <w:p w14:paraId="33F97883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(…)</w:t>
            </w:r>
          </w:p>
          <w:p w14:paraId="0491038C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Aquesta sol·licitud s’ha de resoldre i notificar en el termini d’un mes des de la seva recepció, per la qual cosa demano que em comuniqueu l’oposició sol·licitada o bé el motiu pel qual no es considera procedent. Si considereu que aquest termini s’ha d’ampliar, també us sol·licito que m’informeu sobre els motius de la dilació i les actuacions dutes a terme per respondre la meva sol·licitud.</w:t>
            </w:r>
          </w:p>
          <w:p w14:paraId="4A41D00D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En aquest mateix termini heu de contestar la meva sol·licitud, encara que no tracteu les meves dades personals.</w:t>
            </w:r>
          </w:p>
          <w:p w14:paraId="59D7536B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>Si no s’atén aquesta sol·licitud d’oposició, tinc dret a interposar la reclamació oportuna a l’Autoritat Catalana de Protecció de Dades per iniciar el procediment de tutela dels drets, d’acord amb l’article 16 de la Llei 32/2010, de l’1 d’octubre, de l’Autoritat Catalana de Protecció de Dades.</w:t>
            </w:r>
          </w:p>
          <w:p w14:paraId="34A821C3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</w:p>
          <w:p w14:paraId="31241347" w14:textId="77777777" w:rsidR="008433BF" w:rsidRPr="008433BF" w:rsidRDefault="008433BF" w:rsidP="008433BF">
            <w:pPr>
              <w:spacing w:before="240"/>
              <w:rPr>
                <w:rFonts w:cs="Arial"/>
                <w:szCs w:val="22"/>
              </w:rPr>
            </w:pPr>
            <w:r w:rsidRPr="008433BF">
              <w:rPr>
                <w:rFonts w:cs="Arial"/>
                <w:szCs w:val="22"/>
              </w:rPr>
              <w:t xml:space="preserve">Localitat, data </w:t>
            </w:r>
          </w:p>
          <w:p w14:paraId="500451AD" w14:textId="77777777" w:rsidR="008433BF" w:rsidRPr="0000752C" w:rsidRDefault="008433BF" w:rsidP="008433BF">
            <w:pPr>
              <w:spacing w:before="240"/>
              <w:rPr>
                <w:rFonts w:cs="Arial"/>
              </w:rPr>
            </w:pPr>
            <w:r w:rsidRPr="008433BF">
              <w:rPr>
                <w:rFonts w:cs="Arial"/>
                <w:szCs w:val="22"/>
              </w:rPr>
              <w:t>Signatura de la persona sol·licitant</w:t>
            </w:r>
          </w:p>
          <w:p w14:paraId="4B808691" w14:textId="77777777" w:rsidR="008433BF" w:rsidRDefault="008433BF" w:rsidP="00F067EE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</w:tbl>
    <w:p w14:paraId="478D09EB" w14:textId="07B920B7" w:rsidR="00E319EA" w:rsidRPr="0000752C" w:rsidRDefault="00E319EA" w:rsidP="008433BF">
      <w:pPr>
        <w:spacing w:before="240"/>
        <w:rPr>
          <w:rFonts w:cs="Arial"/>
        </w:rPr>
      </w:pPr>
    </w:p>
    <w:sectPr w:rsidR="00E319EA" w:rsidRPr="0000752C" w:rsidSect="00B95E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89E" w14:textId="77777777" w:rsidR="0087695F" w:rsidRDefault="0087695F">
      <w:r>
        <w:separator/>
      </w:r>
    </w:p>
  </w:endnote>
  <w:endnote w:type="continuationSeparator" w:id="0">
    <w:p w14:paraId="14D174F5" w14:textId="77777777" w:rsidR="0087695F" w:rsidRDefault="0087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4593" w14:textId="77777777" w:rsidR="0087695F" w:rsidRDefault="0087695F">
      <w:r>
        <w:separator/>
      </w:r>
    </w:p>
  </w:footnote>
  <w:footnote w:type="continuationSeparator" w:id="0">
    <w:p w14:paraId="2572CF40" w14:textId="77777777" w:rsidR="0087695F" w:rsidRDefault="0087695F">
      <w:r>
        <w:continuationSeparator/>
      </w:r>
    </w:p>
  </w:footnote>
  <w:footnote w:id="1">
    <w:p w14:paraId="50BE2D3E" w14:textId="77777777" w:rsidR="008433BF" w:rsidRDefault="008433BF" w:rsidP="008433BF">
      <w:pPr>
        <w:spacing w:after="0"/>
      </w:pPr>
      <w:r>
        <w:rPr>
          <w:rStyle w:val="Refdenotaalpie"/>
        </w:rPr>
        <w:footnoteRef/>
      </w:r>
      <w:r>
        <w:t xml:space="preserve"> </w:t>
      </w:r>
      <w:r w:rsidRPr="00706D7E">
        <w:t>Si l’oposició és al tractament amb finalitats de màrqueting directe, no cal invocar cap motiu relacionat amb la situació particular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2"/>
  </w:num>
  <w:num w:numId="2" w16cid:durableId="2084907838">
    <w:abstractNumId w:val="4"/>
  </w:num>
  <w:num w:numId="3" w16cid:durableId="682632235">
    <w:abstractNumId w:val="7"/>
  </w:num>
  <w:num w:numId="4" w16cid:durableId="1045373144">
    <w:abstractNumId w:val="1"/>
  </w:num>
  <w:num w:numId="5" w16cid:durableId="1879924915">
    <w:abstractNumId w:val="16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1"/>
  </w:num>
  <w:num w:numId="9" w16cid:durableId="485558915">
    <w:abstractNumId w:val="5"/>
  </w:num>
  <w:num w:numId="10" w16cid:durableId="244269736">
    <w:abstractNumId w:val="10"/>
  </w:num>
  <w:num w:numId="11" w16cid:durableId="1337883867">
    <w:abstractNumId w:val="8"/>
  </w:num>
  <w:num w:numId="12" w16cid:durableId="1999377432">
    <w:abstractNumId w:val="18"/>
  </w:num>
  <w:num w:numId="13" w16cid:durableId="1180587489">
    <w:abstractNumId w:val="17"/>
  </w:num>
  <w:num w:numId="14" w16cid:durableId="151064981">
    <w:abstractNumId w:val="14"/>
  </w:num>
  <w:num w:numId="15" w16cid:durableId="1843931440">
    <w:abstractNumId w:val="6"/>
  </w:num>
  <w:num w:numId="16" w16cid:durableId="1374112957">
    <w:abstractNumId w:val="9"/>
  </w:num>
  <w:num w:numId="17" w16cid:durableId="1967850119">
    <w:abstractNumId w:val="0"/>
  </w:num>
  <w:num w:numId="18" w16cid:durableId="1902711610">
    <w:abstractNumId w:val="15"/>
  </w:num>
  <w:num w:numId="19" w16cid:durableId="38306829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AE3"/>
    <w:rsid w:val="0004000D"/>
    <w:rsid w:val="0004343B"/>
    <w:rsid w:val="0004577A"/>
    <w:rsid w:val="000473B5"/>
    <w:rsid w:val="000500FD"/>
    <w:rsid w:val="00054033"/>
    <w:rsid w:val="00055435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4266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5D18"/>
    <w:rsid w:val="001A6CC1"/>
    <w:rsid w:val="001B2225"/>
    <w:rsid w:val="001B5567"/>
    <w:rsid w:val="001C12A0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5C6"/>
    <w:rsid w:val="002C620B"/>
    <w:rsid w:val="002D36C4"/>
    <w:rsid w:val="002D5716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105E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3C65"/>
    <w:rsid w:val="006747A2"/>
    <w:rsid w:val="00675E69"/>
    <w:rsid w:val="0067711B"/>
    <w:rsid w:val="00685646"/>
    <w:rsid w:val="006879C1"/>
    <w:rsid w:val="006906C5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16C9"/>
    <w:rsid w:val="007B6738"/>
    <w:rsid w:val="007C02D3"/>
    <w:rsid w:val="007C09C5"/>
    <w:rsid w:val="007C1BDF"/>
    <w:rsid w:val="007C5391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3BF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1DD1"/>
    <w:rsid w:val="00872B5B"/>
    <w:rsid w:val="008746EA"/>
    <w:rsid w:val="0087695F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C24A6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7448"/>
    <w:rsid w:val="00921547"/>
    <w:rsid w:val="00923023"/>
    <w:rsid w:val="0092308C"/>
    <w:rsid w:val="00924C81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28D3"/>
    <w:rsid w:val="00AC61FF"/>
    <w:rsid w:val="00AC6FD7"/>
    <w:rsid w:val="00AD0F36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07D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482"/>
    <w:rsid w:val="00CA1516"/>
    <w:rsid w:val="00CA1596"/>
    <w:rsid w:val="00CA1915"/>
    <w:rsid w:val="00CA1B80"/>
    <w:rsid w:val="00CA2023"/>
    <w:rsid w:val="00CA2621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3BB0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C6E8B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0346"/>
    <w:rsid w:val="00FE58E7"/>
    <w:rsid w:val="00FE633B"/>
    <w:rsid w:val="00FE7000"/>
    <w:rsid w:val="00FF0533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1748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2022-08-31T11:18:00Z</dcterms:created>
  <dcterms:modified xsi:type="dcterms:W3CDTF">2022-09-01T08:34:00Z</dcterms:modified>
</cp:coreProperties>
</file>